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2125" w14:textId="77777777" w:rsidR="00FE067E" w:rsidRDefault="00CD36CF" w:rsidP="00EF6030">
      <w:pPr>
        <w:pStyle w:val="TitlePageOrigin"/>
      </w:pPr>
      <w:r>
        <w:t>WEST virginia legislature</w:t>
      </w:r>
    </w:p>
    <w:p w14:paraId="44BB467B" w14:textId="77777777" w:rsidR="00CD36CF" w:rsidRDefault="00CD36CF" w:rsidP="00EF6030">
      <w:pPr>
        <w:pStyle w:val="TitlePageSession"/>
      </w:pPr>
      <w:r>
        <w:t>20</w:t>
      </w:r>
      <w:r w:rsidR="006565E8">
        <w:t>2</w:t>
      </w:r>
      <w:r w:rsidR="00AF09E0">
        <w:t>4</w:t>
      </w:r>
      <w:r>
        <w:t xml:space="preserve"> regular session</w:t>
      </w:r>
    </w:p>
    <w:p w14:paraId="15959B46" w14:textId="4BEDF3C8" w:rsidR="00C92FDF" w:rsidRDefault="00C92FDF" w:rsidP="00EF6030">
      <w:pPr>
        <w:pStyle w:val="TitlePageBillPrefix"/>
      </w:pPr>
      <w:r>
        <w:t>Enrolled</w:t>
      </w:r>
    </w:p>
    <w:p w14:paraId="5F8BC5CE" w14:textId="18DA9BBF" w:rsidR="00CD36CF" w:rsidRDefault="00AC3B58" w:rsidP="00EF6030">
      <w:pPr>
        <w:pStyle w:val="TitlePageBillPrefix"/>
      </w:pPr>
      <w:r>
        <w:t>Committee Substitute</w:t>
      </w:r>
    </w:p>
    <w:p w14:paraId="103069F9" w14:textId="77777777" w:rsidR="00AC3B58" w:rsidRPr="00AC3B58" w:rsidRDefault="00AC3B58" w:rsidP="00EF6030">
      <w:pPr>
        <w:pStyle w:val="TitlePageBillPrefix"/>
      </w:pPr>
      <w:r>
        <w:t>for</w:t>
      </w:r>
    </w:p>
    <w:p w14:paraId="2C5E2BC8" w14:textId="51448628" w:rsidR="00CD36CF" w:rsidRDefault="00C92FDF" w:rsidP="00EF6030">
      <w:pPr>
        <w:pStyle w:val="BillNumber"/>
      </w:pPr>
      <w:sdt>
        <w:sdtPr>
          <w:tag w:val="Chamber"/>
          <w:id w:val="893011969"/>
          <w:lock w:val="sdtLocked"/>
          <w:placeholder>
            <w:docPart w:val="45AE809F946C4163A78D04DCE30F9522"/>
          </w:placeholder>
          <w:dropDownList>
            <w:listItem w:displayText="House" w:value="House"/>
            <w:listItem w:displayText="Senate" w:value="Senate"/>
          </w:dropDownList>
        </w:sdtPr>
        <w:sdtEndPr/>
        <w:sdtContent>
          <w:r w:rsidR="00C8684D">
            <w:t>Senate</w:t>
          </w:r>
        </w:sdtContent>
      </w:sdt>
      <w:r w:rsidR="00303684">
        <w:t xml:space="preserve"> </w:t>
      </w:r>
      <w:r w:rsidR="00CD36CF">
        <w:t xml:space="preserve">Bill </w:t>
      </w:r>
      <w:sdt>
        <w:sdtPr>
          <w:tag w:val="BNum"/>
          <w:id w:val="1645317809"/>
          <w:lock w:val="sdtLocked"/>
          <w:placeholder>
            <w:docPart w:val="9E4ED6B17D3945DBBA2F401870FA4905"/>
          </w:placeholder>
          <w:text/>
        </w:sdtPr>
        <w:sdtEndPr/>
        <w:sdtContent>
          <w:r w:rsidR="00C8684D" w:rsidRPr="00C8684D">
            <w:t>628</w:t>
          </w:r>
        </w:sdtContent>
      </w:sdt>
    </w:p>
    <w:p w14:paraId="4896B526" w14:textId="77777777" w:rsidR="00C8684D" w:rsidRDefault="00C8684D" w:rsidP="00EF6030">
      <w:pPr>
        <w:pStyle w:val="References"/>
        <w:rPr>
          <w:smallCaps/>
        </w:rPr>
      </w:pPr>
      <w:r>
        <w:rPr>
          <w:smallCaps/>
        </w:rPr>
        <w:t>By Senators Tarr and Plymale</w:t>
      </w:r>
    </w:p>
    <w:p w14:paraId="43BFDB5F" w14:textId="17E82978" w:rsidR="00C8684D" w:rsidRDefault="00CD36CF" w:rsidP="00EF6030">
      <w:pPr>
        <w:pStyle w:val="References"/>
      </w:pPr>
      <w:r>
        <w:t>[</w:t>
      </w:r>
      <w:r w:rsidR="00EA2BF6">
        <w:t>Passed March 8, 2024; in effect from passage</w:t>
      </w:r>
      <w:r>
        <w:t>]</w:t>
      </w:r>
    </w:p>
    <w:p w14:paraId="7C5CBFEC" w14:textId="77777777" w:rsidR="00C8684D" w:rsidRDefault="00C8684D" w:rsidP="00C8684D">
      <w:pPr>
        <w:pStyle w:val="TitlePageOrigin"/>
      </w:pPr>
    </w:p>
    <w:p w14:paraId="22BF7596" w14:textId="58B03E8E" w:rsidR="00C8684D" w:rsidRPr="00427DA2" w:rsidRDefault="00C8684D" w:rsidP="00C8684D">
      <w:pPr>
        <w:pStyle w:val="TitlePageOrigin"/>
        <w:rPr>
          <w:color w:val="auto"/>
        </w:rPr>
      </w:pPr>
    </w:p>
    <w:p w14:paraId="260EBB42" w14:textId="65CC180A" w:rsidR="00C8684D" w:rsidRPr="00427DA2" w:rsidRDefault="00C8684D" w:rsidP="00C8684D">
      <w:pPr>
        <w:pStyle w:val="TitleSection"/>
        <w:rPr>
          <w:color w:val="auto"/>
        </w:rPr>
      </w:pPr>
      <w:r w:rsidRPr="00427DA2">
        <w:rPr>
          <w:color w:val="auto"/>
        </w:rPr>
        <w:lastRenderedPageBreak/>
        <w:t>A</w:t>
      </w:r>
      <w:r w:rsidR="00EA2BF6">
        <w:rPr>
          <w:color w:val="auto"/>
        </w:rPr>
        <w:t>N ACT</w:t>
      </w:r>
      <w:r w:rsidRPr="00427DA2">
        <w:rPr>
          <w:color w:val="auto"/>
        </w:rPr>
        <w:t xml:space="preserve"> finding and declaring certain claims against the state and its agencies to be moral obligations of the state; and directing the Auditor to issue warrants for the payment thereof.</w:t>
      </w:r>
    </w:p>
    <w:p w14:paraId="1E329C8F" w14:textId="77777777" w:rsidR="00C8684D" w:rsidRPr="00427DA2" w:rsidRDefault="00C8684D" w:rsidP="00C8684D">
      <w:pPr>
        <w:pStyle w:val="EnactingClause"/>
        <w:rPr>
          <w:color w:val="auto"/>
        </w:rPr>
        <w:sectPr w:rsidR="00C8684D" w:rsidRPr="00427DA2" w:rsidSect="00C8684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27DA2">
        <w:rPr>
          <w:color w:val="auto"/>
        </w:rPr>
        <w:t>Be it enacted by the Legislature of West Virginia:</w:t>
      </w:r>
    </w:p>
    <w:p w14:paraId="16ACDBAA" w14:textId="77777777" w:rsidR="00C8684D" w:rsidRPr="00427DA2" w:rsidRDefault="00C8684D" w:rsidP="00C8684D">
      <w:pPr>
        <w:pStyle w:val="SectionHeading"/>
        <w:rPr>
          <w:color w:val="auto"/>
        </w:rPr>
      </w:pPr>
      <w:r w:rsidRPr="00427DA2">
        <w:rPr>
          <w:rFonts w:cs="Arial"/>
          <w:color w:val="auto"/>
        </w:rPr>
        <w:t>§</w:t>
      </w:r>
      <w:r w:rsidRPr="00427DA2">
        <w:rPr>
          <w:color w:val="auto"/>
        </w:rPr>
        <w:t xml:space="preserve">1. Finding and declaring certain claims against the </w:t>
      </w:r>
      <w:bookmarkStart w:id="0" w:name="_Hlk124768044"/>
      <w:r w:rsidRPr="003E6288">
        <w:rPr>
          <w:color w:val="auto"/>
        </w:rPr>
        <w:t xml:space="preserve">Department of Administration, </w:t>
      </w:r>
      <w:bookmarkEnd w:id="0"/>
      <w:r w:rsidRPr="003E6288">
        <w:rPr>
          <w:color w:val="auto"/>
        </w:rPr>
        <w:t>Office of Technology; Department of Environmental Protection; Department of Health and Human Resources; Department of Military Affairs &amp; Public Safety, Division of Corrections and Rehabilitation</w:t>
      </w:r>
      <w:r w:rsidRPr="00427DA2">
        <w:rPr>
          <w:color w:val="auto"/>
        </w:rPr>
        <w:t>;</w:t>
      </w:r>
      <w:r>
        <w:rPr>
          <w:color w:val="auto"/>
        </w:rPr>
        <w:t xml:space="preserve"> </w:t>
      </w:r>
      <w:r w:rsidRPr="003C6E2F">
        <w:rPr>
          <w:color w:val="auto"/>
        </w:rPr>
        <w:t>Department of Transportation, Division of Highways; Department of Transportation, Division of Motor Vehicles; State of West Virginia; and West Virginia Legislature, Joint Committee on Government and Finance,</w:t>
      </w:r>
      <w:r>
        <w:rPr>
          <w:color w:val="auto"/>
        </w:rPr>
        <w:t xml:space="preserve"> </w:t>
      </w:r>
      <w:r w:rsidRPr="00427DA2">
        <w:rPr>
          <w:color w:val="auto"/>
        </w:rPr>
        <w:t>to be moral obligations of the state and directing payment thereof.</w:t>
      </w:r>
    </w:p>
    <w:p w14:paraId="0073C7B4" w14:textId="77777777" w:rsidR="00C8684D" w:rsidRPr="00427DA2" w:rsidRDefault="00C8684D" w:rsidP="00C8684D">
      <w:pPr>
        <w:pStyle w:val="SectionBody"/>
        <w:rPr>
          <w:color w:val="auto"/>
        </w:rPr>
      </w:pPr>
      <w:r w:rsidRPr="00427DA2">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74C0E7AE" w14:textId="77777777" w:rsidR="00C8684D" w:rsidRPr="00427DA2" w:rsidRDefault="00C8684D" w:rsidP="00C8684D">
      <w:pPr>
        <w:pStyle w:val="ClaimAgency"/>
        <w:numPr>
          <w:ilvl w:val="0"/>
          <w:numId w:val="0"/>
        </w:numPr>
        <w:ind w:left="720"/>
        <w:rPr>
          <w:color w:val="auto"/>
        </w:rPr>
      </w:pPr>
      <w:r w:rsidRPr="00427DA2">
        <w:rPr>
          <w:color w:val="auto"/>
        </w:rPr>
        <w:t>(a)</w:t>
      </w:r>
      <w:r w:rsidRPr="00427DA2">
        <w:rPr>
          <w:color w:val="auto"/>
        </w:rPr>
        <w:tab/>
        <w:t>Claim against the Department of Administration</w:t>
      </w:r>
      <w:r>
        <w:rPr>
          <w:color w:val="auto"/>
        </w:rPr>
        <w:t>, Office of Technology</w:t>
      </w:r>
      <w:r w:rsidRPr="00427DA2">
        <w:rPr>
          <w:color w:val="auto"/>
        </w:rPr>
        <w:t>:</w:t>
      </w:r>
    </w:p>
    <w:p w14:paraId="2784ED42" w14:textId="77777777" w:rsidR="00C8684D" w:rsidRPr="009031E6" w:rsidRDefault="00C8684D" w:rsidP="00C8684D">
      <w:pPr>
        <w:pStyle w:val="FundSource"/>
      </w:pPr>
      <w:bookmarkStart w:id="1" w:name="_Hlk124772971"/>
      <w:r w:rsidRPr="009031E6">
        <w:t xml:space="preserve">(TO BE PAID FROM </w:t>
      </w:r>
      <w:r>
        <w:t>Special</w:t>
      </w:r>
      <w:r w:rsidRPr="009031E6">
        <w:t xml:space="preserve"> REVENUE FUND)</w:t>
      </w:r>
    </w:p>
    <w:bookmarkEnd w:id="1"/>
    <w:p w14:paraId="318EC356" w14:textId="77777777" w:rsidR="00C8684D" w:rsidRPr="00427DA2" w:rsidRDefault="00C8684D" w:rsidP="00C8684D">
      <w:pPr>
        <w:pStyle w:val="ClaimItem"/>
        <w:ind w:left="1440" w:hanging="720"/>
      </w:pPr>
      <w:r>
        <w:t xml:space="preserve">Ricoh USA, Inc. </w:t>
      </w:r>
      <w:r w:rsidRPr="00427DA2">
        <w:tab/>
        <w:t>$</w:t>
      </w:r>
      <w:r>
        <w:t>1,975.45</w:t>
      </w:r>
    </w:p>
    <w:p w14:paraId="4CE88339" w14:textId="77777777" w:rsidR="00C8684D" w:rsidRPr="00427DA2" w:rsidRDefault="00C8684D" w:rsidP="00C8684D">
      <w:pPr>
        <w:pStyle w:val="ClaimAgency"/>
        <w:rPr>
          <w:color w:val="auto"/>
        </w:rPr>
      </w:pPr>
      <w:r w:rsidRPr="00427DA2">
        <w:rPr>
          <w:color w:val="auto"/>
        </w:rPr>
        <w:t>Claim</w:t>
      </w:r>
      <w:r>
        <w:rPr>
          <w:color w:val="auto"/>
        </w:rPr>
        <w:t>s</w:t>
      </w:r>
      <w:r w:rsidRPr="00427DA2">
        <w:rPr>
          <w:color w:val="auto"/>
        </w:rPr>
        <w:t xml:space="preserve"> against the Department of </w:t>
      </w:r>
      <w:r>
        <w:rPr>
          <w:color w:val="auto"/>
        </w:rPr>
        <w:t>Environmental Protection</w:t>
      </w:r>
      <w:r w:rsidRPr="00427DA2">
        <w:rPr>
          <w:color w:val="auto"/>
        </w:rPr>
        <w:t>:</w:t>
      </w:r>
    </w:p>
    <w:p w14:paraId="0EFEF867" w14:textId="77777777" w:rsidR="00C8684D" w:rsidRDefault="00C8684D" w:rsidP="00C8684D">
      <w:pPr>
        <w:pStyle w:val="FundSource"/>
      </w:pPr>
      <w:bookmarkStart w:id="2" w:name="_Hlk157168980"/>
      <w:r w:rsidRPr="00427DA2">
        <w:t xml:space="preserve">(TO BE PAID FROM </w:t>
      </w:r>
      <w:r>
        <w:t xml:space="preserve">Special </w:t>
      </w:r>
      <w:r w:rsidRPr="00427DA2">
        <w:t>REVENUE FUND)</w:t>
      </w:r>
      <w:bookmarkStart w:id="3" w:name="_Hlk124768497"/>
    </w:p>
    <w:bookmarkEnd w:id="2"/>
    <w:p w14:paraId="668C40F6" w14:textId="77777777" w:rsidR="00C8684D" w:rsidRDefault="00C8684D" w:rsidP="00C8684D">
      <w:pPr>
        <w:pStyle w:val="ClaimItem"/>
        <w:numPr>
          <w:ilvl w:val="0"/>
          <w:numId w:val="5"/>
        </w:numPr>
        <w:ind w:left="1530" w:hanging="810"/>
      </w:pPr>
      <w:r>
        <w:t>Gartner Inc.</w:t>
      </w:r>
      <w:r w:rsidRPr="00427DA2">
        <w:t>..</w:t>
      </w:r>
      <w:r w:rsidRPr="00427DA2">
        <w:tab/>
        <w:t>$</w:t>
      </w:r>
      <w:r>
        <w:t>27</w:t>
      </w:r>
      <w:r w:rsidRPr="00427DA2">
        <w:t>,</w:t>
      </w:r>
      <w:r>
        <w:t>605</w:t>
      </w:r>
      <w:r w:rsidRPr="00427DA2">
        <w:t>.</w:t>
      </w:r>
      <w:bookmarkEnd w:id="3"/>
      <w:r>
        <w:t>25</w:t>
      </w:r>
    </w:p>
    <w:p w14:paraId="2DA50A64" w14:textId="77777777" w:rsidR="00C8684D" w:rsidRPr="00427DA2" w:rsidRDefault="00C8684D" w:rsidP="00C8684D">
      <w:pPr>
        <w:pStyle w:val="ClaimItem"/>
        <w:numPr>
          <w:ilvl w:val="0"/>
          <w:numId w:val="8"/>
        </w:numPr>
        <w:ind w:left="1530" w:hanging="810"/>
      </w:pPr>
      <w:bookmarkStart w:id="4" w:name="_Hlk124776174"/>
      <w:r>
        <w:t>Snyder Environmental Service, Inc.</w:t>
      </w:r>
      <w:r w:rsidRPr="00427DA2">
        <w:tab/>
        <w:t>$</w:t>
      </w:r>
      <w:bookmarkEnd w:id="4"/>
      <w:r>
        <w:t>2,940.00</w:t>
      </w:r>
    </w:p>
    <w:p w14:paraId="2F8C5CD2" w14:textId="77777777" w:rsidR="00C8684D" w:rsidRDefault="00C8684D" w:rsidP="00C8684D">
      <w:pPr>
        <w:pStyle w:val="ClaimAgency"/>
        <w:rPr>
          <w:color w:val="auto"/>
        </w:rPr>
      </w:pPr>
      <w:r>
        <w:rPr>
          <w:color w:val="auto"/>
        </w:rPr>
        <w:t>Claims against the Department of Health and Human Resources:</w:t>
      </w:r>
    </w:p>
    <w:p w14:paraId="36D1AA7F" w14:textId="77777777" w:rsidR="00C8684D" w:rsidRDefault="00C8684D" w:rsidP="00C8684D">
      <w:pPr>
        <w:pStyle w:val="FundSource"/>
        <w:ind w:left="1440" w:firstLine="720"/>
        <w:jc w:val="left"/>
      </w:pPr>
      <w:bookmarkStart w:id="5" w:name="_Hlk124777295"/>
      <w:r w:rsidRPr="00427DA2">
        <w:lastRenderedPageBreak/>
        <w:t>(TO BE PAID FROM GENERAL REVENUE FUND)</w:t>
      </w:r>
    </w:p>
    <w:p w14:paraId="2486AB8C" w14:textId="77777777" w:rsidR="00C8684D" w:rsidRDefault="00C8684D" w:rsidP="00C8684D">
      <w:pPr>
        <w:pStyle w:val="ClaimItem"/>
        <w:numPr>
          <w:ilvl w:val="0"/>
          <w:numId w:val="10"/>
        </w:numPr>
        <w:ind w:left="1440" w:hanging="720"/>
      </w:pPr>
      <w:bookmarkStart w:id="6" w:name="_Hlk157165598"/>
      <w:bookmarkEnd w:id="5"/>
      <w:r>
        <w:t>West</w:t>
      </w:r>
      <w:bookmarkEnd w:id="6"/>
      <w:r>
        <w:t xml:space="preserve"> Virginia Association of Rehabilitation Facilities</w:t>
      </w:r>
      <w:r>
        <w:tab/>
        <w:t>$106.65</w:t>
      </w:r>
    </w:p>
    <w:p w14:paraId="5D6FD26E" w14:textId="77777777" w:rsidR="00C8684D" w:rsidRDefault="00C8684D" w:rsidP="00C8684D">
      <w:pPr>
        <w:pStyle w:val="ClaimItem"/>
        <w:numPr>
          <w:ilvl w:val="0"/>
          <w:numId w:val="10"/>
        </w:numPr>
        <w:ind w:left="1440" w:hanging="720"/>
      </w:pPr>
      <w:r>
        <w:t>West Virginia Association of Rehabilitation Facilities</w:t>
      </w:r>
      <w:r>
        <w:tab/>
        <w:t>$38.18</w:t>
      </w:r>
    </w:p>
    <w:p w14:paraId="25E8A51F" w14:textId="77777777" w:rsidR="00C8684D" w:rsidRDefault="00C8684D" w:rsidP="00C8684D">
      <w:pPr>
        <w:pStyle w:val="ClaimItem"/>
        <w:numPr>
          <w:ilvl w:val="0"/>
          <w:numId w:val="10"/>
        </w:numPr>
        <w:ind w:left="1440" w:hanging="720"/>
      </w:pPr>
      <w:r>
        <w:t>West Virginia Association of Rehabilitation Facilities</w:t>
      </w:r>
      <w:r>
        <w:tab/>
        <w:t>$41.53</w:t>
      </w:r>
    </w:p>
    <w:p w14:paraId="691363F6" w14:textId="77777777" w:rsidR="00C8684D" w:rsidRDefault="00C8684D" w:rsidP="00C8684D">
      <w:pPr>
        <w:pStyle w:val="ClaimItem"/>
        <w:numPr>
          <w:ilvl w:val="0"/>
          <w:numId w:val="10"/>
        </w:numPr>
        <w:ind w:left="1440" w:hanging="720"/>
      </w:pPr>
      <w:r>
        <w:t>West Virginia Association of Rehabilitation Facilities</w:t>
      </w:r>
      <w:r>
        <w:tab/>
        <w:t>$7,749.14</w:t>
      </w:r>
    </w:p>
    <w:p w14:paraId="27EEBC12" w14:textId="77777777" w:rsidR="00C8684D" w:rsidRDefault="00C8684D" w:rsidP="00C8684D">
      <w:pPr>
        <w:pStyle w:val="ClaimItem"/>
        <w:numPr>
          <w:ilvl w:val="0"/>
          <w:numId w:val="10"/>
        </w:numPr>
        <w:ind w:left="1440" w:hanging="720"/>
      </w:pPr>
      <w:r>
        <w:t>West Virginia Association of Rehabilitation Facilities</w:t>
      </w:r>
      <w:r>
        <w:tab/>
        <w:t>$164.19</w:t>
      </w:r>
    </w:p>
    <w:p w14:paraId="0CB1C101" w14:textId="77777777" w:rsidR="00C8684D" w:rsidRDefault="00C8684D" w:rsidP="00C8684D">
      <w:pPr>
        <w:pStyle w:val="ClaimItem"/>
        <w:numPr>
          <w:ilvl w:val="0"/>
          <w:numId w:val="10"/>
        </w:numPr>
        <w:ind w:left="1440" w:hanging="720"/>
      </w:pPr>
      <w:r>
        <w:t>West Virginia Association of Rehabilitation Facilities</w:t>
      </w:r>
      <w:r>
        <w:tab/>
        <w:t>$99.39</w:t>
      </w:r>
    </w:p>
    <w:p w14:paraId="1A45FB43" w14:textId="77777777" w:rsidR="00C8684D" w:rsidRDefault="00C8684D" w:rsidP="00C8684D">
      <w:pPr>
        <w:pStyle w:val="ClaimItem"/>
        <w:numPr>
          <w:ilvl w:val="0"/>
          <w:numId w:val="10"/>
        </w:numPr>
        <w:ind w:left="1440" w:hanging="720"/>
      </w:pPr>
      <w:r>
        <w:t>West Virginia Association of Rehabilitation Facilities</w:t>
      </w:r>
      <w:r>
        <w:tab/>
        <w:t>$2,883.83</w:t>
      </w:r>
    </w:p>
    <w:p w14:paraId="09C50027" w14:textId="77777777" w:rsidR="00C8684D" w:rsidRDefault="00C8684D" w:rsidP="00C8684D">
      <w:pPr>
        <w:pStyle w:val="ClaimItem"/>
        <w:numPr>
          <w:ilvl w:val="0"/>
          <w:numId w:val="10"/>
        </w:numPr>
        <w:ind w:left="1440" w:hanging="720"/>
      </w:pPr>
      <w:r>
        <w:t>West Virginia Association of Rehabilitation Facilities</w:t>
      </w:r>
      <w:r>
        <w:tab/>
        <w:t>$83.06</w:t>
      </w:r>
    </w:p>
    <w:p w14:paraId="65A37E3B" w14:textId="77777777" w:rsidR="00C8684D" w:rsidRDefault="00C8684D" w:rsidP="00C8684D">
      <w:pPr>
        <w:pStyle w:val="ClaimItem"/>
        <w:numPr>
          <w:ilvl w:val="0"/>
          <w:numId w:val="10"/>
        </w:numPr>
        <w:ind w:left="1440" w:hanging="720"/>
      </w:pPr>
      <w:r>
        <w:t>West Virginia Association of Rehabilitation Facilities</w:t>
      </w:r>
      <w:r>
        <w:tab/>
        <w:t>$7,016.37</w:t>
      </w:r>
    </w:p>
    <w:p w14:paraId="4C2E81C3" w14:textId="77777777" w:rsidR="00C8684D" w:rsidRDefault="00C8684D" w:rsidP="00C8684D">
      <w:pPr>
        <w:pStyle w:val="ClaimItem"/>
        <w:numPr>
          <w:ilvl w:val="0"/>
          <w:numId w:val="10"/>
        </w:numPr>
      </w:pPr>
      <w:r>
        <w:t>West Virginia Association of Rehabilitation Facilities</w:t>
      </w:r>
      <w:r>
        <w:tab/>
        <w:t>$1,942.56</w:t>
      </w:r>
    </w:p>
    <w:p w14:paraId="2F34F7FF" w14:textId="77777777" w:rsidR="00C8684D" w:rsidRDefault="00C8684D" w:rsidP="00C8684D">
      <w:pPr>
        <w:pStyle w:val="ClaimItem"/>
        <w:numPr>
          <w:ilvl w:val="0"/>
          <w:numId w:val="10"/>
        </w:numPr>
      </w:pPr>
      <w:r>
        <w:t>West Virginia Association of Rehabilitation Facilities</w:t>
      </w:r>
      <w:r>
        <w:tab/>
        <w:t>$3,638.96</w:t>
      </w:r>
    </w:p>
    <w:p w14:paraId="1E1AC988" w14:textId="77777777" w:rsidR="00C8684D" w:rsidRDefault="00C8684D" w:rsidP="00C8684D">
      <w:pPr>
        <w:pStyle w:val="ClaimItem"/>
        <w:numPr>
          <w:ilvl w:val="0"/>
          <w:numId w:val="10"/>
        </w:numPr>
      </w:pPr>
      <w:r>
        <w:t>West Virginia Association of Rehabilitation Facilities</w:t>
      </w:r>
      <w:r>
        <w:tab/>
        <w:t>$34,865.65</w:t>
      </w:r>
    </w:p>
    <w:p w14:paraId="04B21C5C" w14:textId="77777777" w:rsidR="00C8684D" w:rsidRDefault="00C8684D" w:rsidP="00C8684D">
      <w:pPr>
        <w:pStyle w:val="ClaimItem"/>
        <w:numPr>
          <w:ilvl w:val="0"/>
          <w:numId w:val="10"/>
        </w:numPr>
      </w:pPr>
      <w:r>
        <w:t>West Virginia Association of Rehabilitation Facilities</w:t>
      </w:r>
      <w:r>
        <w:tab/>
        <w:t>$14,404.94</w:t>
      </w:r>
    </w:p>
    <w:p w14:paraId="3FF6A082" w14:textId="77777777" w:rsidR="00C8684D" w:rsidRDefault="00C8684D" w:rsidP="00C8684D">
      <w:pPr>
        <w:pStyle w:val="ClaimItem"/>
        <w:numPr>
          <w:ilvl w:val="0"/>
          <w:numId w:val="10"/>
        </w:numPr>
      </w:pPr>
      <w:r>
        <w:t>West Virginia Association of Rehabilitation Facilities</w:t>
      </w:r>
      <w:r>
        <w:tab/>
        <w:t>$755.81</w:t>
      </w:r>
    </w:p>
    <w:p w14:paraId="73785FB5" w14:textId="77777777" w:rsidR="00C8684D" w:rsidRPr="00427DA2" w:rsidRDefault="00C8684D" w:rsidP="00C8684D">
      <w:pPr>
        <w:pStyle w:val="ClaimAgency"/>
      </w:pPr>
      <w:r w:rsidRPr="00427DA2">
        <w:t>Claims against the Department of Military Affairs &amp; Public Safety, Division of Corrections and Rehabilitation:</w:t>
      </w:r>
    </w:p>
    <w:p w14:paraId="6BFCA3B4" w14:textId="77777777" w:rsidR="00C8684D" w:rsidRPr="00427DA2" w:rsidRDefault="00C8684D" w:rsidP="00C8684D">
      <w:pPr>
        <w:pStyle w:val="FundSource"/>
      </w:pPr>
      <w:r w:rsidRPr="00427DA2">
        <w:t>(TO BE PAID FROM GENERAL REVENUE FUND)</w:t>
      </w:r>
    </w:p>
    <w:p w14:paraId="56212175" w14:textId="77777777" w:rsidR="00C8684D" w:rsidRDefault="00C8684D" w:rsidP="00C8684D">
      <w:pPr>
        <w:pStyle w:val="ClaimItem"/>
        <w:numPr>
          <w:ilvl w:val="0"/>
          <w:numId w:val="9"/>
        </w:numPr>
        <w:ind w:left="1530" w:hanging="810"/>
      </w:pPr>
      <w:bookmarkStart w:id="7" w:name="_Hlk157165107"/>
      <w:r>
        <w:t>Donald Adams</w:t>
      </w:r>
      <w:bookmarkStart w:id="8" w:name="_Hlk157166142"/>
      <w:r w:rsidRPr="00427DA2">
        <w:tab/>
      </w:r>
      <w:bookmarkEnd w:id="8"/>
      <w:r>
        <w:t>$87.53</w:t>
      </w:r>
    </w:p>
    <w:p w14:paraId="500D6317" w14:textId="77777777" w:rsidR="00C8684D" w:rsidRDefault="00C8684D" w:rsidP="00C8684D">
      <w:pPr>
        <w:pStyle w:val="ClaimItem"/>
        <w:numPr>
          <w:ilvl w:val="0"/>
          <w:numId w:val="8"/>
        </w:numPr>
        <w:ind w:left="1530" w:hanging="810"/>
      </w:pPr>
      <w:r>
        <w:t>Anthony Cartagena</w:t>
      </w:r>
      <w:r w:rsidRPr="00427DA2">
        <w:tab/>
      </w:r>
      <w:r>
        <w:t>$34.98</w:t>
      </w:r>
    </w:p>
    <w:p w14:paraId="2C9F3E2D" w14:textId="77777777" w:rsidR="00C8684D" w:rsidRDefault="00C8684D" w:rsidP="00C8684D">
      <w:pPr>
        <w:pStyle w:val="ClaimItem"/>
        <w:numPr>
          <w:ilvl w:val="0"/>
          <w:numId w:val="8"/>
        </w:numPr>
        <w:ind w:left="1530" w:hanging="810"/>
      </w:pPr>
      <w:r>
        <w:t>Anthony Cartagena</w:t>
      </w:r>
      <w:r w:rsidRPr="00427DA2">
        <w:tab/>
      </w:r>
      <w:r>
        <w:t>$25.00</w:t>
      </w:r>
    </w:p>
    <w:p w14:paraId="74210F7F" w14:textId="77777777" w:rsidR="00C8684D" w:rsidRDefault="00C8684D" w:rsidP="00C8684D">
      <w:pPr>
        <w:pStyle w:val="ClaimItem"/>
        <w:numPr>
          <w:ilvl w:val="0"/>
          <w:numId w:val="8"/>
        </w:numPr>
        <w:ind w:left="1530" w:hanging="810"/>
      </w:pPr>
      <w:r>
        <w:t>Miguel Delgado</w:t>
      </w:r>
      <w:r w:rsidRPr="00427DA2">
        <w:tab/>
      </w:r>
      <w:r>
        <w:t>$110.17</w:t>
      </w:r>
    </w:p>
    <w:p w14:paraId="335C8275" w14:textId="77777777" w:rsidR="00C8684D" w:rsidRDefault="00C8684D" w:rsidP="00C8684D">
      <w:pPr>
        <w:pStyle w:val="ClaimItem"/>
        <w:numPr>
          <w:ilvl w:val="0"/>
          <w:numId w:val="8"/>
        </w:numPr>
        <w:ind w:left="1530" w:hanging="810"/>
      </w:pPr>
      <w:r>
        <w:t>Andrew T. Miller</w:t>
      </w:r>
      <w:r w:rsidRPr="00427DA2">
        <w:tab/>
      </w:r>
      <w:r>
        <w:t>$48.30</w:t>
      </w:r>
    </w:p>
    <w:p w14:paraId="7F059E23" w14:textId="77777777" w:rsidR="00C8684D" w:rsidRDefault="00C8684D" w:rsidP="00C8684D">
      <w:pPr>
        <w:pStyle w:val="ClaimItem"/>
        <w:numPr>
          <w:ilvl w:val="0"/>
          <w:numId w:val="8"/>
        </w:numPr>
        <w:ind w:left="1530" w:hanging="810"/>
      </w:pPr>
      <w:r>
        <w:t>Glen Mitchell</w:t>
      </w:r>
      <w:r w:rsidRPr="00427DA2">
        <w:tab/>
      </w:r>
      <w:r>
        <w:t>$150.00</w:t>
      </w:r>
    </w:p>
    <w:p w14:paraId="1590AA8A" w14:textId="77777777" w:rsidR="00C8684D" w:rsidRDefault="00C8684D" w:rsidP="00C8684D">
      <w:pPr>
        <w:pStyle w:val="ClaimItem"/>
        <w:numPr>
          <w:ilvl w:val="0"/>
          <w:numId w:val="8"/>
        </w:numPr>
        <w:ind w:left="1530" w:hanging="810"/>
      </w:pPr>
      <w:r>
        <w:t>Brian C. Morgan</w:t>
      </w:r>
      <w:r w:rsidRPr="00427DA2">
        <w:tab/>
      </w:r>
      <w:r>
        <w:t>$286.89</w:t>
      </w:r>
    </w:p>
    <w:p w14:paraId="69EB337E" w14:textId="77777777" w:rsidR="00C8684D" w:rsidRDefault="00C8684D" w:rsidP="00C8684D">
      <w:pPr>
        <w:pStyle w:val="ClaimItem"/>
        <w:numPr>
          <w:ilvl w:val="0"/>
          <w:numId w:val="8"/>
        </w:numPr>
        <w:ind w:left="1530" w:hanging="810"/>
      </w:pPr>
      <w:r>
        <w:t>Darrin Pandelos</w:t>
      </w:r>
      <w:r w:rsidRPr="00427DA2">
        <w:tab/>
      </w:r>
      <w:r>
        <w:t>$85.52</w:t>
      </w:r>
    </w:p>
    <w:p w14:paraId="7F234DEC" w14:textId="77777777" w:rsidR="00C8684D" w:rsidRDefault="00C8684D" w:rsidP="00C8684D">
      <w:pPr>
        <w:pStyle w:val="ClaimItem"/>
        <w:numPr>
          <w:ilvl w:val="0"/>
          <w:numId w:val="8"/>
        </w:numPr>
        <w:ind w:left="1530" w:hanging="810"/>
      </w:pPr>
      <w:r>
        <w:lastRenderedPageBreak/>
        <w:t>Ray Parsons</w:t>
      </w:r>
      <w:r w:rsidRPr="00427DA2">
        <w:tab/>
      </w:r>
      <w:r>
        <w:t>$129.90</w:t>
      </w:r>
    </w:p>
    <w:p w14:paraId="08715F2F" w14:textId="77777777" w:rsidR="00C8684D" w:rsidRDefault="00C8684D" w:rsidP="00C8684D">
      <w:pPr>
        <w:pStyle w:val="ClaimItem"/>
        <w:numPr>
          <w:ilvl w:val="0"/>
          <w:numId w:val="8"/>
        </w:numPr>
        <w:ind w:left="1530" w:hanging="810"/>
      </w:pPr>
      <w:r>
        <w:t>Clarence Slaughter</w:t>
      </w:r>
      <w:r w:rsidRPr="00427DA2">
        <w:tab/>
      </w:r>
      <w:r>
        <w:t>$99.99</w:t>
      </w:r>
    </w:p>
    <w:p w14:paraId="005D38B6" w14:textId="77777777" w:rsidR="00C8684D" w:rsidRDefault="00C8684D" w:rsidP="00C8684D">
      <w:pPr>
        <w:pStyle w:val="ClaimItem"/>
        <w:numPr>
          <w:ilvl w:val="0"/>
          <w:numId w:val="8"/>
        </w:numPr>
        <w:ind w:left="1530" w:hanging="810"/>
      </w:pPr>
      <w:r>
        <w:t>Darrell Washington</w:t>
      </w:r>
      <w:r>
        <w:tab/>
        <w:t>$100.00</w:t>
      </w:r>
    </w:p>
    <w:bookmarkEnd w:id="7"/>
    <w:p w14:paraId="13555F28" w14:textId="77777777" w:rsidR="00C8684D" w:rsidRDefault="00C8684D" w:rsidP="00C8684D">
      <w:pPr>
        <w:pStyle w:val="ClaimAgency"/>
      </w:pPr>
      <w:r w:rsidRPr="00DE68E9">
        <w:t>Claims against Department of Transportation, Division of Highways:</w:t>
      </w:r>
    </w:p>
    <w:p w14:paraId="4D304E7C" w14:textId="77777777" w:rsidR="00C8684D" w:rsidRPr="00427DA2" w:rsidRDefault="00C8684D" w:rsidP="00C8684D">
      <w:pPr>
        <w:pStyle w:val="FundSource"/>
      </w:pPr>
      <w:r w:rsidRPr="00427DA2">
        <w:t>(TO BE PAID FROM STATE ROAD FUND)</w:t>
      </w:r>
    </w:p>
    <w:p w14:paraId="513FC1CB" w14:textId="77777777" w:rsidR="00C8684D" w:rsidRDefault="00C8684D" w:rsidP="00C8684D">
      <w:pPr>
        <w:pStyle w:val="ClaimItem"/>
        <w:numPr>
          <w:ilvl w:val="0"/>
          <w:numId w:val="6"/>
        </w:numPr>
      </w:pPr>
      <w:bookmarkStart w:id="9" w:name="_Hlk157170000"/>
      <w:r>
        <w:t xml:space="preserve"> </w:t>
      </w:r>
      <w:r w:rsidRPr="00B662AC">
        <w:tab/>
      </w:r>
      <w:r>
        <w:t>Scott Abe</w:t>
      </w:r>
      <w:r>
        <w:tab/>
        <w:t>$1,500.00</w:t>
      </w:r>
    </w:p>
    <w:bookmarkEnd w:id="9"/>
    <w:p w14:paraId="15FA777E" w14:textId="77777777" w:rsidR="00C8684D" w:rsidRDefault="00C8684D" w:rsidP="00C8684D">
      <w:pPr>
        <w:pStyle w:val="ClaimItem"/>
        <w:numPr>
          <w:ilvl w:val="0"/>
          <w:numId w:val="6"/>
        </w:numPr>
      </w:pPr>
      <w:r w:rsidRPr="00B662AC">
        <w:tab/>
      </w:r>
      <w:r>
        <w:t>Derrick B. Adkins</w:t>
      </w:r>
      <w:r>
        <w:tab/>
        <w:t>$213.08</w:t>
      </w:r>
    </w:p>
    <w:p w14:paraId="44C6E215" w14:textId="77777777" w:rsidR="00C8684D" w:rsidRDefault="00C8684D" w:rsidP="00C8684D">
      <w:pPr>
        <w:pStyle w:val="ClaimItem"/>
        <w:numPr>
          <w:ilvl w:val="0"/>
          <w:numId w:val="6"/>
        </w:numPr>
        <w:ind w:left="1440" w:hanging="720"/>
      </w:pPr>
      <w:r>
        <w:t>Leonard L. Adkins and Debra L. Adkins</w:t>
      </w:r>
      <w:r>
        <w:tab/>
        <w:t>$500.00</w:t>
      </w:r>
    </w:p>
    <w:p w14:paraId="1CDC1A25" w14:textId="77777777" w:rsidR="00C8684D" w:rsidRDefault="00C8684D" w:rsidP="00C8684D">
      <w:pPr>
        <w:pStyle w:val="ClaimItem"/>
        <w:numPr>
          <w:ilvl w:val="0"/>
          <w:numId w:val="6"/>
        </w:numPr>
        <w:ind w:left="1440" w:hanging="720"/>
      </w:pPr>
      <w:r>
        <w:t>After Hours Bail Bonds and Stephen Thompson</w:t>
      </w:r>
      <w:r>
        <w:tab/>
        <w:t>$500.00</w:t>
      </w:r>
    </w:p>
    <w:p w14:paraId="42E3C11A" w14:textId="77777777" w:rsidR="00C8684D" w:rsidRDefault="00C8684D" w:rsidP="00C8684D">
      <w:pPr>
        <w:pStyle w:val="ClaimItem"/>
        <w:numPr>
          <w:ilvl w:val="0"/>
          <w:numId w:val="6"/>
        </w:numPr>
        <w:ind w:left="1440" w:hanging="720"/>
      </w:pPr>
      <w:r>
        <w:t>Michael Alvarez</w:t>
      </w:r>
      <w:r>
        <w:tab/>
        <w:t>$228.84</w:t>
      </w:r>
    </w:p>
    <w:p w14:paraId="3673DD1C" w14:textId="77777777" w:rsidR="00C8684D" w:rsidRDefault="00C8684D" w:rsidP="00C8684D">
      <w:pPr>
        <w:pStyle w:val="ClaimItem"/>
        <w:numPr>
          <w:ilvl w:val="0"/>
          <w:numId w:val="6"/>
        </w:numPr>
        <w:ind w:left="1440" w:hanging="720"/>
      </w:pPr>
      <w:r>
        <w:t>Charles R. Anderegg and Elizabeth M. Anderegg</w:t>
      </w:r>
      <w:r>
        <w:tab/>
        <w:t>$486.01</w:t>
      </w:r>
    </w:p>
    <w:p w14:paraId="15F64CC6" w14:textId="77777777" w:rsidR="00C8684D" w:rsidRDefault="00C8684D" w:rsidP="00C8684D">
      <w:pPr>
        <w:pStyle w:val="ClaimItem"/>
        <w:numPr>
          <w:ilvl w:val="0"/>
          <w:numId w:val="6"/>
        </w:numPr>
        <w:ind w:left="1440" w:hanging="720"/>
      </w:pPr>
      <w:r>
        <w:t>Joy Anderson</w:t>
      </w:r>
      <w:r>
        <w:tab/>
        <w:t>$450.50</w:t>
      </w:r>
    </w:p>
    <w:p w14:paraId="24EBF3FD" w14:textId="77777777" w:rsidR="00C8684D" w:rsidRDefault="00C8684D" w:rsidP="00C8684D">
      <w:pPr>
        <w:pStyle w:val="ClaimItem"/>
        <w:numPr>
          <w:ilvl w:val="0"/>
          <w:numId w:val="6"/>
        </w:numPr>
        <w:ind w:left="1440" w:hanging="720"/>
      </w:pPr>
      <w:r>
        <w:t>Michael Arbogast</w:t>
      </w:r>
      <w:r>
        <w:tab/>
        <w:t>$500.00</w:t>
      </w:r>
    </w:p>
    <w:p w14:paraId="0AFC0343" w14:textId="77777777" w:rsidR="00C8684D" w:rsidRDefault="00C8684D" w:rsidP="00C8684D">
      <w:pPr>
        <w:pStyle w:val="ClaimItem"/>
        <w:numPr>
          <w:ilvl w:val="0"/>
          <w:numId w:val="6"/>
        </w:numPr>
        <w:ind w:left="1440" w:hanging="720"/>
      </w:pPr>
      <w:r>
        <w:t>Howard Armstead</w:t>
      </w:r>
      <w:r>
        <w:tab/>
        <w:t>$100.00</w:t>
      </w:r>
    </w:p>
    <w:p w14:paraId="0115C65C" w14:textId="77777777" w:rsidR="00C8684D" w:rsidRDefault="00C8684D" w:rsidP="00C8684D">
      <w:pPr>
        <w:pStyle w:val="ClaimItem"/>
        <w:numPr>
          <w:ilvl w:val="0"/>
          <w:numId w:val="6"/>
        </w:numPr>
      </w:pPr>
      <w:r>
        <w:t>Lee Matthew Arnold</w:t>
      </w:r>
      <w:r>
        <w:tab/>
        <w:t>$243.73</w:t>
      </w:r>
    </w:p>
    <w:p w14:paraId="3B67608F" w14:textId="77777777" w:rsidR="00C8684D" w:rsidRDefault="00C8684D" w:rsidP="00C8684D">
      <w:pPr>
        <w:pStyle w:val="ClaimItem"/>
        <w:numPr>
          <w:ilvl w:val="0"/>
          <w:numId w:val="6"/>
        </w:numPr>
      </w:pPr>
      <w:r>
        <w:t>Jimmy Atkins and Robin Atkins</w:t>
      </w:r>
      <w:r>
        <w:tab/>
        <w:t>$500.00</w:t>
      </w:r>
    </w:p>
    <w:p w14:paraId="07F01D14" w14:textId="77777777" w:rsidR="00C8684D" w:rsidRDefault="00C8684D" w:rsidP="00C8684D">
      <w:pPr>
        <w:pStyle w:val="ClaimItem"/>
        <w:numPr>
          <w:ilvl w:val="0"/>
          <w:numId w:val="6"/>
        </w:numPr>
      </w:pPr>
      <w:r>
        <w:t>Natala Auvil</w:t>
      </w:r>
      <w:r>
        <w:tab/>
        <w:t>$434.80</w:t>
      </w:r>
    </w:p>
    <w:p w14:paraId="21984004" w14:textId="77777777" w:rsidR="00C8684D" w:rsidRDefault="00C8684D" w:rsidP="00C8684D">
      <w:pPr>
        <w:pStyle w:val="ClaimItem"/>
        <w:numPr>
          <w:ilvl w:val="0"/>
          <w:numId w:val="6"/>
        </w:numPr>
      </w:pPr>
      <w:r>
        <w:t>Anne E. Baker</w:t>
      </w:r>
      <w:r>
        <w:tab/>
        <w:t>$172.43</w:t>
      </w:r>
    </w:p>
    <w:p w14:paraId="68DC9252" w14:textId="27D8D6D8" w:rsidR="00C8684D" w:rsidRDefault="00C8684D" w:rsidP="00C8684D">
      <w:pPr>
        <w:pStyle w:val="ClaimItem"/>
        <w:numPr>
          <w:ilvl w:val="0"/>
          <w:numId w:val="6"/>
        </w:numPr>
      </w:pPr>
      <w:r>
        <w:t>Myra M. Bartilson and Bryan B. Bartilson</w:t>
      </w:r>
      <w:r>
        <w:tab/>
        <w:t>$378.40</w:t>
      </w:r>
    </w:p>
    <w:p w14:paraId="70E64ED2" w14:textId="77777777" w:rsidR="00C8684D" w:rsidRDefault="00C8684D" w:rsidP="00C8684D">
      <w:pPr>
        <w:pStyle w:val="ClaimItem"/>
        <w:numPr>
          <w:ilvl w:val="0"/>
          <w:numId w:val="6"/>
        </w:numPr>
      </w:pPr>
      <w:r>
        <w:t>Myra M. Bartilson and Bryan B. Bartilson</w:t>
      </w:r>
      <w:r>
        <w:tab/>
        <w:t>$347.18</w:t>
      </w:r>
    </w:p>
    <w:p w14:paraId="4E6AB1DE" w14:textId="1D889D57" w:rsidR="00C8684D" w:rsidRDefault="00C8684D" w:rsidP="00C8684D">
      <w:pPr>
        <w:pStyle w:val="ClaimItem"/>
        <w:numPr>
          <w:ilvl w:val="0"/>
          <w:numId w:val="6"/>
        </w:numPr>
      </w:pPr>
      <w:r>
        <w:t xml:space="preserve">Harry L. Beckman, </w:t>
      </w:r>
      <w:proofErr w:type="gramStart"/>
      <w:r>
        <w:t>Sr.</w:t>
      </w:r>
      <w:proofErr w:type="gramEnd"/>
      <w:r>
        <w:t xml:space="preserve"> and Pamela Beckman</w:t>
      </w:r>
      <w:r>
        <w:tab/>
        <w:t>$500.00</w:t>
      </w:r>
    </w:p>
    <w:p w14:paraId="6E367AEC" w14:textId="77777777" w:rsidR="00C8684D" w:rsidRDefault="00C8684D" w:rsidP="00C8684D">
      <w:pPr>
        <w:pStyle w:val="ClaimItem"/>
        <w:numPr>
          <w:ilvl w:val="0"/>
          <w:numId w:val="6"/>
        </w:numPr>
      </w:pPr>
      <w:r>
        <w:t>Regina Bell</w:t>
      </w:r>
      <w:r>
        <w:tab/>
        <w:t>$250.00</w:t>
      </w:r>
    </w:p>
    <w:p w14:paraId="3B169171" w14:textId="77777777" w:rsidR="00C8684D" w:rsidRDefault="00C8684D" w:rsidP="00C8684D">
      <w:pPr>
        <w:pStyle w:val="ClaimItem"/>
        <w:numPr>
          <w:ilvl w:val="0"/>
          <w:numId w:val="6"/>
        </w:numPr>
      </w:pPr>
      <w:r>
        <w:t>Samuel Berhanu and Seble Wongel Hailu, In Their Capacity as Co-Administrator and Co-Administratrix of the Estate of Leah Samuel Berhanu</w:t>
      </w:r>
      <w:r>
        <w:tab/>
        <w:t>$50,000.00</w:t>
      </w:r>
    </w:p>
    <w:p w14:paraId="6BD6707E" w14:textId="77777777" w:rsidR="00C8684D" w:rsidRDefault="00C8684D" w:rsidP="00C8684D">
      <w:pPr>
        <w:pStyle w:val="ClaimItem"/>
        <w:numPr>
          <w:ilvl w:val="0"/>
          <w:numId w:val="6"/>
        </w:numPr>
      </w:pPr>
      <w:r>
        <w:t>Harry L. Biggs and Louise Biggs</w:t>
      </w:r>
      <w:r>
        <w:tab/>
        <w:t>$1,000.00</w:t>
      </w:r>
    </w:p>
    <w:p w14:paraId="1CA686D0" w14:textId="77777777" w:rsidR="00C8684D" w:rsidRDefault="00C8684D" w:rsidP="00C8684D">
      <w:pPr>
        <w:pStyle w:val="ClaimItem"/>
        <w:numPr>
          <w:ilvl w:val="0"/>
          <w:numId w:val="6"/>
        </w:numPr>
      </w:pPr>
      <w:r>
        <w:t>Samson D. Bland and Nancy Bland Poth</w:t>
      </w:r>
      <w:r>
        <w:tab/>
        <w:t>$660.00</w:t>
      </w:r>
    </w:p>
    <w:p w14:paraId="3B8EA8EA" w14:textId="77777777" w:rsidR="00C8684D" w:rsidRDefault="00C8684D" w:rsidP="00C8684D">
      <w:pPr>
        <w:pStyle w:val="ClaimItem"/>
        <w:numPr>
          <w:ilvl w:val="0"/>
          <w:numId w:val="6"/>
        </w:numPr>
      </w:pPr>
      <w:r>
        <w:lastRenderedPageBreak/>
        <w:t>Kevin E. Blaschak</w:t>
      </w:r>
      <w:r>
        <w:tab/>
        <w:t>$235.95</w:t>
      </w:r>
    </w:p>
    <w:p w14:paraId="6AF2DA31" w14:textId="77777777" w:rsidR="00C8684D" w:rsidRDefault="00C8684D" w:rsidP="00C8684D">
      <w:pPr>
        <w:pStyle w:val="ClaimItem"/>
        <w:numPr>
          <w:ilvl w:val="0"/>
          <w:numId w:val="6"/>
        </w:numPr>
      </w:pPr>
      <w:r>
        <w:t>Nicholas Blumert and Ashley Blumert</w:t>
      </w:r>
      <w:r>
        <w:tab/>
        <w:t>$100.00</w:t>
      </w:r>
    </w:p>
    <w:p w14:paraId="01A98B0E" w14:textId="77777777" w:rsidR="00C8684D" w:rsidRDefault="00C8684D" w:rsidP="00C8684D">
      <w:pPr>
        <w:pStyle w:val="ClaimItem"/>
        <w:numPr>
          <w:ilvl w:val="0"/>
          <w:numId w:val="6"/>
        </w:numPr>
      </w:pPr>
      <w:r>
        <w:t>Frederick D. Bosley</w:t>
      </w:r>
      <w:r>
        <w:tab/>
        <w:t>$500.00</w:t>
      </w:r>
    </w:p>
    <w:p w14:paraId="6048584C" w14:textId="77777777" w:rsidR="00C8684D" w:rsidRDefault="00C8684D" w:rsidP="00C8684D">
      <w:pPr>
        <w:pStyle w:val="ClaimItem"/>
        <w:numPr>
          <w:ilvl w:val="0"/>
          <w:numId w:val="6"/>
        </w:numPr>
      </w:pPr>
      <w:r>
        <w:t>James Boston</w:t>
      </w:r>
      <w:r>
        <w:tab/>
        <w:t>$322.13</w:t>
      </w:r>
    </w:p>
    <w:p w14:paraId="52704F00" w14:textId="77777777" w:rsidR="00C8684D" w:rsidRDefault="00C8684D" w:rsidP="00C8684D">
      <w:pPr>
        <w:pStyle w:val="ClaimItem"/>
        <w:numPr>
          <w:ilvl w:val="0"/>
          <w:numId w:val="6"/>
        </w:numPr>
      </w:pPr>
      <w:r>
        <w:t>Shannon Bowling</w:t>
      </w:r>
      <w:r>
        <w:tab/>
        <w:t>$9,122.00</w:t>
      </w:r>
    </w:p>
    <w:p w14:paraId="39938DD0" w14:textId="61D1D76C" w:rsidR="00C8684D" w:rsidRDefault="00C8684D" w:rsidP="00C8684D">
      <w:pPr>
        <w:pStyle w:val="ClaimItem"/>
        <w:numPr>
          <w:ilvl w:val="0"/>
          <w:numId w:val="6"/>
        </w:numPr>
      </w:pPr>
      <w:r>
        <w:t>Raymond L. Bradley Jr. and Emily Bradley</w:t>
      </w:r>
      <w:r>
        <w:tab/>
        <w:t>$628.87</w:t>
      </w:r>
    </w:p>
    <w:p w14:paraId="6CB44418" w14:textId="77777777" w:rsidR="00C8684D" w:rsidRDefault="00C8684D" w:rsidP="00C8684D">
      <w:pPr>
        <w:pStyle w:val="ClaimItem"/>
        <w:numPr>
          <w:ilvl w:val="0"/>
          <w:numId w:val="6"/>
        </w:numPr>
      </w:pPr>
      <w:r>
        <w:t>Clayton Brandli</w:t>
      </w:r>
      <w:r>
        <w:tab/>
        <w:t>$1,000.00</w:t>
      </w:r>
    </w:p>
    <w:p w14:paraId="5AA53D42" w14:textId="77777777" w:rsidR="00C8684D" w:rsidRDefault="00C8684D" w:rsidP="00C8684D">
      <w:pPr>
        <w:pStyle w:val="ClaimItem"/>
        <w:numPr>
          <w:ilvl w:val="0"/>
          <w:numId w:val="6"/>
        </w:numPr>
      </w:pPr>
      <w:r>
        <w:t>Brenda Brandon</w:t>
      </w:r>
      <w:r>
        <w:tab/>
        <w:t>$500.00</w:t>
      </w:r>
    </w:p>
    <w:p w14:paraId="102C0697" w14:textId="77777777" w:rsidR="00C8684D" w:rsidRDefault="00C8684D" w:rsidP="00C8684D">
      <w:pPr>
        <w:pStyle w:val="ClaimItem"/>
        <w:numPr>
          <w:ilvl w:val="0"/>
          <w:numId w:val="6"/>
        </w:numPr>
      </w:pPr>
      <w:r>
        <w:t>Barbara M. Brown</w:t>
      </w:r>
      <w:r>
        <w:tab/>
        <w:t>$249.49</w:t>
      </w:r>
    </w:p>
    <w:p w14:paraId="04057AC4" w14:textId="77777777" w:rsidR="00C8684D" w:rsidRDefault="00C8684D" w:rsidP="00C8684D">
      <w:pPr>
        <w:pStyle w:val="ClaimItem"/>
        <w:numPr>
          <w:ilvl w:val="0"/>
          <w:numId w:val="6"/>
        </w:numPr>
      </w:pPr>
      <w:r>
        <w:t>Sharon R. Brown</w:t>
      </w:r>
      <w:r>
        <w:tab/>
        <w:t>$275.75</w:t>
      </w:r>
    </w:p>
    <w:p w14:paraId="6143759C" w14:textId="77777777" w:rsidR="00C8684D" w:rsidRDefault="00C8684D" w:rsidP="00C8684D">
      <w:pPr>
        <w:pStyle w:val="ClaimItem"/>
        <w:numPr>
          <w:ilvl w:val="0"/>
          <w:numId w:val="6"/>
        </w:numPr>
      </w:pPr>
      <w:r>
        <w:t>Sandra Bucklew and Steve Bucklew</w:t>
      </w:r>
      <w:r>
        <w:tab/>
        <w:t>$124.34</w:t>
      </w:r>
    </w:p>
    <w:p w14:paraId="7403DBA7" w14:textId="77777777" w:rsidR="00C8684D" w:rsidRDefault="00C8684D" w:rsidP="00C8684D">
      <w:pPr>
        <w:pStyle w:val="ClaimItem"/>
        <w:numPr>
          <w:ilvl w:val="0"/>
          <w:numId w:val="6"/>
        </w:numPr>
      </w:pPr>
      <w:r>
        <w:t>Stephanie Burdette</w:t>
      </w:r>
      <w:r>
        <w:tab/>
        <w:t>$364.50</w:t>
      </w:r>
    </w:p>
    <w:p w14:paraId="530E8AC8" w14:textId="77777777" w:rsidR="00C8684D" w:rsidRDefault="00C8684D" w:rsidP="00C8684D">
      <w:pPr>
        <w:pStyle w:val="ClaimItem"/>
        <w:numPr>
          <w:ilvl w:val="0"/>
          <w:numId w:val="6"/>
        </w:numPr>
      </w:pPr>
      <w:r>
        <w:t>Stephanie Burdette</w:t>
      </w:r>
      <w:r>
        <w:tab/>
        <w:t>$500.00</w:t>
      </w:r>
    </w:p>
    <w:p w14:paraId="6FEEF0E5" w14:textId="77777777" w:rsidR="00C8684D" w:rsidRDefault="00C8684D" w:rsidP="00C8684D">
      <w:pPr>
        <w:pStyle w:val="ClaimItem"/>
        <w:numPr>
          <w:ilvl w:val="0"/>
          <w:numId w:val="6"/>
        </w:numPr>
      </w:pPr>
      <w:r>
        <w:t>Jessica Burkhammer</w:t>
      </w:r>
      <w:r>
        <w:tab/>
        <w:t>$250.00</w:t>
      </w:r>
    </w:p>
    <w:p w14:paraId="3C9C8404" w14:textId="77777777" w:rsidR="00C8684D" w:rsidRDefault="00C8684D" w:rsidP="00C8684D">
      <w:pPr>
        <w:pStyle w:val="ClaimItem"/>
        <w:numPr>
          <w:ilvl w:val="0"/>
          <w:numId w:val="6"/>
        </w:numPr>
      </w:pPr>
      <w:r>
        <w:t>Raymond Burns</w:t>
      </w:r>
      <w:r>
        <w:tab/>
        <w:t>$500.00</w:t>
      </w:r>
    </w:p>
    <w:p w14:paraId="5B816CFC" w14:textId="77777777" w:rsidR="00C8684D" w:rsidRDefault="00C8684D" w:rsidP="00C8684D">
      <w:pPr>
        <w:pStyle w:val="ClaimItem"/>
        <w:numPr>
          <w:ilvl w:val="0"/>
          <w:numId w:val="6"/>
        </w:numPr>
      </w:pPr>
      <w:r>
        <w:t>Lenford E. Burrell, Sr. and Asbie M. Burrell</w:t>
      </w:r>
      <w:r>
        <w:tab/>
        <w:t>$400.00</w:t>
      </w:r>
    </w:p>
    <w:p w14:paraId="0F3EF018" w14:textId="77777777" w:rsidR="00C8684D" w:rsidRDefault="00C8684D" w:rsidP="00C8684D">
      <w:pPr>
        <w:pStyle w:val="ClaimItem"/>
        <w:numPr>
          <w:ilvl w:val="0"/>
          <w:numId w:val="6"/>
        </w:numPr>
      </w:pPr>
      <w:r>
        <w:t>Samuel Byrnside and Corra Byrnside</w:t>
      </w:r>
      <w:r>
        <w:tab/>
        <w:t>$175.23</w:t>
      </w:r>
    </w:p>
    <w:p w14:paraId="7C8D7573" w14:textId="77777777" w:rsidR="00C8684D" w:rsidRDefault="00C8684D" w:rsidP="00C8684D">
      <w:pPr>
        <w:pStyle w:val="ClaimItem"/>
        <w:numPr>
          <w:ilvl w:val="0"/>
          <w:numId w:val="6"/>
        </w:numPr>
      </w:pPr>
      <w:r>
        <w:t>Danny N. Cadier</w:t>
      </w:r>
      <w:r>
        <w:tab/>
        <w:t>$687.79</w:t>
      </w:r>
    </w:p>
    <w:p w14:paraId="59DFA779" w14:textId="77777777" w:rsidR="00C8684D" w:rsidRDefault="00C8684D" w:rsidP="00C8684D">
      <w:pPr>
        <w:pStyle w:val="ClaimItem"/>
        <w:numPr>
          <w:ilvl w:val="0"/>
          <w:numId w:val="6"/>
        </w:numPr>
      </w:pPr>
      <w:r>
        <w:t>Jamie Caldwell</w:t>
      </w:r>
      <w:r>
        <w:tab/>
        <w:t>$325.46</w:t>
      </w:r>
    </w:p>
    <w:p w14:paraId="7428BFF8" w14:textId="77777777" w:rsidR="00C8684D" w:rsidRDefault="00C8684D" w:rsidP="00C8684D">
      <w:pPr>
        <w:pStyle w:val="ClaimItem"/>
        <w:numPr>
          <w:ilvl w:val="0"/>
          <w:numId w:val="6"/>
        </w:numPr>
      </w:pPr>
      <w:r>
        <w:t>Toney Calhoun and Pamela Calhoun</w:t>
      </w:r>
      <w:r>
        <w:tab/>
        <w:t>$500.00</w:t>
      </w:r>
    </w:p>
    <w:p w14:paraId="5A598654" w14:textId="1364817C" w:rsidR="00C8684D" w:rsidRDefault="00C8684D" w:rsidP="00C8684D">
      <w:pPr>
        <w:pStyle w:val="ClaimItem"/>
        <w:numPr>
          <w:ilvl w:val="0"/>
          <w:numId w:val="6"/>
        </w:numPr>
      </w:pPr>
      <w:r>
        <w:t>Tammy L. Campbell and Arlie E. Campbell</w:t>
      </w:r>
      <w:r>
        <w:tab/>
        <w:t>$160.06</w:t>
      </w:r>
    </w:p>
    <w:p w14:paraId="37831A76" w14:textId="77777777" w:rsidR="00C8684D" w:rsidRDefault="00C8684D" w:rsidP="00C8684D">
      <w:pPr>
        <w:pStyle w:val="ClaimItem"/>
        <w:numPr>
          <w:ilvl w:val="0"/>
          <w:numId w:val="6"/>
        </w:numPr>
      </w:pPr>
      <w:r>
        <w:t>Monica L. Carlucci and Robert Carlucci</w:t>
      </w:r>
      <w:r>
        <w:tab/>
        <w:t>$500.00</w:t>
      </w:r>
    </w:p>
    <w:p w14:paraId="3B9AE175" w14:textId="77777777" w:rsidR="00C8684D" w:rsidRDefault="00C8684D" w:rsidP="00C8684D">
      <w:pPr>
        <w:pStyle w:val="ClaimItem"/>
        <w:numPr>
          <w:ilvl w:val="0"/>
          <w:numId w:val="6"/>
        </w:numPr>
      </w:pPr>
      <w:r>
        <w:t>David J. Carpenter and Kayla J. Carpenter</w:t>
      </w:r>
      <w:r>
        <w:tab/>
        <w:t>$1,000.00</w:t>
      </w:r>
    </w:p>
    <w:p w14:paraId="3FC80F02" w14:textId="77777777" w:rsidR="00C8684D" w:rsidRDefault="00C8684D" w:rsidP="00C8684D">
      <w:pPr>
        <w:pStyle w:val="ClaimItem"/>
        <w:numPr>
          <w:ilvl w:val="0"/>
          <w:numId w:val="6"/>
        </w:numPr>
      </w:pPr>
      <w:r>
        <w:t>Zamara Carr</w:t>
      </w:r>
      <w:r>
        <w:tab/>
        <w:t>$113.69</w:t>
      </w:r>
    </w:p>
    <w:p w14:paraId="78F4A0D5" w14:textId="77777777" w:rsidR="00C8684D" w:rsidRDefault="00C8684D" w:rsidP="00C8684D">
      <w:pPr>
        <w:pStyle w:val="ClaimItem"/>
        <w:numPr>
          <w:ilvl w:val="0"/>
          <w:numId w:val="6"/>
        </w:numPr>
      </w:pPr>
      <w:r>
        <w:t>Casey Catlett and David A. Catlett, Jr.</w:t>
      </w:r>
      <w:r>
        <w:tab/>
        <w:t>$1,000.00</w:t>
      </w:r>
    </w:p>
    <w:p w14:paraId="5BCAF4CD" w14:textId="77777777" w:rsidR="00C8684D" w:rsidRDefault="00C8684D" w:rsidP="00C8684D">
      <w:pPr>
        <w:pStyle w:val="ClaimItem"/>
        <w:numPr>
          <w:ilvl w:val="0"/>
          <w:numId w:val="6"/>
        </w:numPr>
      </w:pPr>
      <w:r>
        <w:t>Thomas Centofanti and Shadley Centofanti</w:t>
      </w:r>
      <w:r>
        <w:tab/>
        <w:t>$1,000.00</w:t>
      </w:r>
    </w:p>
    <w:p w14:paraId="141E4C32" w14:textId="77777777" w:rsidR="00C8684D" w:rsidRDefault="00C8684D" w:rsidP="00C8684D">
      <w:pPr>
        <w:pStyle w:val="ClaimItem"/>
        <w:numPr>
          <w:ilvl w:val="0"/>
          <w:numId w:val="6"/>
        </w:numPr>
      </w:pPr>
      <w:r>
        <w:lastRenderedPageBreak/>
        <w:t>James Chaffin</w:t>
      </w:r>
      <w:r>
        <w:tab/>
        <w:t>$209.12</w:t>
      </w:r>
    </w:p>
    <w:p w14:paraId="695DC6F8" w14:textId="77777777" w:rsidR="00C8684D" w:rsidRDefault="00C8684D" w:rsidP="00C8684D">
      <w:pPr>
        <w:pStyle w:val="ClaimItem"/>
        <w:numPr>
          <w:ilvl w:val="0"/>
          <w:numId w:val="6"/>
        </w:numPr>
      </w:pPr>
      <w:r>
        <w:t>Charles Chitekwe</w:t>
      </w:r>
      <w:r>
        <w:tab/>
        <w:t>$377.32</w:t>
      </w:r>
    </w:p>
    <w:p w14:paraId="4DA709C2" w14:textId="77777777" w:rsidR="00C8684D" w:rsidRDefault="00C8684D" w:rsidP="00C8684D">
      <w:pPr>
        <w:pStyle w:val="ClaimItem"/>
        <w:numPr>
          <w:ilvl w:val="0"/>
          <w:numId w:val="6"/>
        </w:numPr>
      </w:pPr>
      <w:r>
        <w:t>Cody Chrisman</w:t>
      </w:r>
      <w:r>
        <w:tab/>
        <w:t>$111.30</w:t>
      </w:r>
    </w:p>
    <w:p w14:paraId="1C2E465F" w14:textId="77777777" w:rsidR="00C8684D" w:rsidRDefault="00C8684D" w:rsidP="00C8684D">
      <w:pPr>
        <w:pStyle w:val="ClaimItem"/>
        <w:numPr>
          <w:ilvl w:val="0"/>
          <w:numId w:val="6"/>
        </w:numPr>
      </w:pPr>
      <w:r>
        <w:t>Clifton Clark</w:t>
      </w:r>
      <w:r>
        <w:tab/>
        <w:t>$573.77</w:t>
      </w:r>
    </w:p>
    <w:p w14:paraId="364E7DC2" w14:textId="77777777" w:rsidR="00C8684D" w:rsidRDefault="00C8684D" w:rsidP="00C8684D">
      <w:pPr>
        <w:pStyle w:val="ClaimItem"/>
        <w:numPr>
          <w:ilvl w:val="0"/>
          <w:numId w:val="6"/>
        </w:numPr>
      </w:pPr>
      <w:r>
        <w:t>Clear Water Services LLC.</w:t>
      </w:r>
      <w:r>
        <w:tab/>
        <w:t>$250.00</w:t>
      </w:r>
    </w:p>
    <w:p w14:paraId="7C3B4DBF" w14:textId="77777777" w:rsidR="00C8684D" w:rsidRDefault="00C8684D" w:rsidP="00C8684D">
      <w:pPr>
        <w:pStyle w:val="ClaimItem"/>
        <w:numPr>
          <w:ilvl w:val="0"/>
          <w:numId w:val="6"/>
        </w:numPr>
      </w:pPr>
      <w:r>
        <w:t>Roy Anson Cline</w:t>
      </w:r>
      <w:r>
        <w:tab/>
        <w:t>$1,000.00</w:t>
      </w:r>
    </w:p>
    <w:p w14:paraId="0A22832A" w14:textId="77777777" w:rsidR="00C8684D" w:rsidRDefault="00C8684D" w:rsidP="00C8684D">
      <w:pPr>
        <w:pStyle w:val="ClaimItem"/>
        <w:numPr>
          <w:ilvl w:val="0"/>
          <w:numId w:val="6"/>
        </w:numPr>
      </w:pPr>
      <w:r>
        <w:t>Brett D. Clutters</w:t>
      </w:r>
      <w:r>
        <w:tab/>
        <w:t>$423.98</w:t>
      </w:r>
    </w:p>
    <w:p w14:paraId="690E8F96" w14:textId="77777777" w:rsidR="00C8684D" w:rsidRDefault="00C8684D" w:rsidP="00C8684D">
      <w:pPr>
        <w:pStyle w:val="ClaimItem"/>
        <w:numPr>
          <w:ilvl w:val="0"/>
          <w:numId w:val="6"/>
        </w:numPr>
      </w:pPr>
      <w:r>
        <w:t>Craig Collins and Judy Collins</w:t>
      </w:r>
      <w:r>
        <w:tab/>
        <w:t>$250.00</w:t>
      </w:r>
    </w:p>
    <w:p w14:paraId="6EA76992" w14:textId="77777777" w:rsidR="00C8684D" w:rsidRDefault="00C8684D" w:rsidP="00C8684D">
      <w:pPr>
        <w:pStyle w:val="ClaimItem"/>
        <w:numPr>
          <w:ilvl w:val="0"/>
          <w:numId w:val="6"/>
        </w:numPr>
      </w:pPr>
      <w:r>
        <w:t>Collision Appraisal Reinspection Service and John E. Carter, III</w:t>
      </w:r>
      <w:r>
        <w:tab/>
        <w:t>$500.00</w:t>
      </w:r>
    </w:p>
    <w:p w14:paraId="2789FE73" w14:textId="77777777" w:rsidR="00C8684D" w:rsidRDefault="00C8684D" w:rsidP="00C8684D">
      <w:pPr>
        <w:pStyle w:val="ClaimItem"/>
        <w:numPr>
          <w:ilvl w:val="0"/>
          <w:numId w:val="6"/>
        </w:numPr>
      </w:pPr>
      <w:r>
        <w:t>Joseph A. Compton</w:t>
      </w:r>
      <w:r>
        <w:tab/>
        <w:t>$467.74</w:t>
      </w:r>
    </w:p>
    <w:p w14:paraId="73F357B8" w14:textId="77777777" w:rsidR="00C8684D" w:rsidRDefault="00C8684D" w:rsidP="00C8684D">
      <w:pPr>
        <w:pStyle w:val="ClaimItem"/>
        <w:numPr>
          <w:ilvl w:val="0"/>
          <w:numId w:val="6"/>
        </w:numPr>
      </w:pPr>
      <w:r>
        <w:t>Charles R. Conner</w:t>
      </w:r>
      <w:r>
        <w:tab/>
        <w:t>$179.76</w:t>
      </w:r>
    </w:p>
    <w:p w14:paraId="597914CB" w14:textId="77777777" w:rsidR="00C8684D" w:rsidRDefault="00C8684D" w:rsidP="00C8684D">
      <w:pPr>
        <w:pStyle w:val="ClaimItem"/>
        <w:numPr>
          <w:ilvl w:val="0"/>
          <w:numId w:val="6"/>
        </w:numPr>
      </w:pPr>
      <w:r>
        <w:t>Logan Conrad</w:t>
      </w:r>
      <w:r>
        <w:tab/>
        <w:t>$175.23</w:t>
      </w:r>
    </w:p>
    <w:p w14:paraId="151F9FC4" w14:textId="77777777" w:rsidR="00C8684D" w:rsidRDefault="00C8684D" w:rsidP="00C8684D">
      <w:pPr>
        <w:pStyle w:val="ClaimItem"/>
        <w:numPr>
          <w:ilvl w:val="0"/>
          <w:numId w:val="6"/>
        </w:numPr>
      </w:pPr>
      <w:r>
        <w:t>Logan Conrad</w:t>
      </w:r>
      <w:r>
        <w:tab/>
        <w:t>$186.25</w:t>
      </w:r>
    </w:p>
    <w:p w14:paraId="7940EAE1" w14:textId="77777777" w:rsidR="00C8684D" w:rsidRDefault="00C8684D" w:rsidP="00C8684D">
      <w:pPr>
        <w:pStyle w:val="ClaimItem"/>
        <w:numPr>
          <w:ilvl w:val="0"/>
          <w:numId w:val="6"/>
        </w:numPr>
      </w:pPr>
      <w:r>
        <w:t>Patty Jo Contic</w:t>
      </w:r>
      <w:r>
        <w:tab/>
        <w:t>$251.44</w:t>
      </w:r>
    </w:p>
    <w:p w14:paraId="4A7FC149" w14:textId="77777777" w:rsidR="00C8684D" w:rsidRDefault="00C8684D" w:rsidP="00C8684D">
      <w:pPr>
        <w:pStyle w:val="ClaimItem"/>
        <w:numPr>
          <w:ilvl w:val="0"/>
          <w:numId w:val="6"/>
        </w:numPr>
      </w:pPr>
      <w:r>
        <w:t>Terry V. Cooper</w:t>
      </w:r>
      <w:r>
        <w:tab/>
        <w:t>$500.00</w:t>
      </w:r>
    </w:p>
    <w:p w14:paraId="2226D7A0" w14:textId="77777777" w:rsidR="00C8684D" w:rsidRDefault="00C8684D" w:rsidP="00C8684D">
      <w:pPr>
        <w:pStyle w:val="ClaimItem"/>
        <w:numPr>
          <w:ilvl w:val="0"/>
          <w:numId w:val="6"/>
        </w:numPr>
      </w:pPr>
      <w:r>
        <w:t>Casey Corbett</w:t>
      </w:r>
      <w:r>
        <w:tab/>
        <w:t>$471.82</w:t>
      </w:r>
    </w:p>
    <w:p w14:paraId="472AE141" w14:textId="77777777" w:rsidR="00C8684D" w:rsidRDefault="00C8684D" w:rsidP="00C8684D">
      <w:pPr>
        <w:pStyle w:val="ClaimItem"/>
        <w:numPr>
          <w:ilvl w:val="0"/>
          <w:numId w:val="6"/>
        </w:numPr>
      </w:pPr>
      <w:r>
        <w:t>Brittany R. Cottrill and Phyllis Pigott</w:t>
      </w:r>
      <w:r>
        <w:tab/>
        <w:t>$142.27</w:t>
      </w:r>
    </w:p>
    <w:p w14:paraId="53104311" w14:textId="77777777" w:rsidR="00C8684D" w:rsidRDefault="00C8684D" w:rsidP="00C8684D">
      <w:pPr>
        <w:pStyle w:val="ClaimItem"/>
        <w:numPr>
          <w:ilvl w:val="0"/>
          <w:numId w:val="6"/>
        </w:numPr>
      </w:pPr>
      <w:r>
        <w:t>Eugene Cowger and Irma Cowger</w:t>
      </w:r>
      <w:r>
        <w:tab/>
        <w:t>$100.00</w:t>
      </w:r>
    </w:p>
    <w:p w14:paraId="31E9D5D1" w14:textId="77777777" w:rsidR="00C8684D" w:rsidRDefault="00C8684D" w:rsidP="00C8684D">
      <w:pPr>
        <w:pStyle w:val="ClaimItem"/>
        <w:numPr>
          <w:ilvl w:val="0"/>
          <w:numId w:val="6"/>
        </w:numPr>
      </w:pPr>
      <w:r>
        <w:t>Linda R. Cox and Thomas M. Cox</w:t>
      </w:r>
      <w:r>
        <w:tab/>
        <w:t>$250.00</w:t>
      </w:r>
    </w:p>
    <w:p w14:paraId="72BC8951" w14:textId="77777777" w:rsidR="00C8684D" w:rsidRDefault="00C8684D" w:rsidP="00C8684D">
      <w:pPr>
        <w:pStyle w:val="ClaimItem"/>
        <w:numPr>
          <w:ilvl w:val="0"/>
          <w:numId w:val="6"/>
        </w:numPr>
      </w:pPr>
      <w:r>
        <w:t>Linda L. Craig</w:t>
      </w:r>
      <w:r>
        <w:tab/>
        <w:t>$280.90</w:t>
      </w:r>
    </w:p>
    <w:p w14:paraId="45ECD2D3" w14:textId="77777777" w:rsidR="00C8684D" w:rsidRDefault="00C8684D" w:rsidP="00C8684D">
      <w:pPr>
        <w:pStyle w:val="ClaimItem"/>
        <w:numPr>
          <w:ilvl w:val="0"/>
          <w:numId w:val="6"/>
        </w:numPr>
      </w:pPr>
      <w:r>
        <w:t>William Crowder</w:t>
      </w:r>
      <w:r>
        <w:tab/>
        <w:t>$1,000.00</w:t>
      </w:r>
    </w:p>
    <w:p w14:paraId="2960BFCC" w14:textId="77777777" w:rsidR="00C8684D" w:rsidRDefault="00C8684D" w:rsidP="00C8684D">
      <w:pPr>
        <w:pStyle w:val="ClaimItem"/>
        <w:numPr>
          <w:ilvl w:val="0"/>
          <w:numId w:val="6"/>
        </w:numPr>
      </w:pPr>
      <w:r>
        <w:t>Donald J. Currence</w:t>
      </w:r>
      <w:r>
        <w:tab/>
        <w:t>$173.84</w:t>
      </w:r>
    </w:p>
    <w:p w14:paraId="7FAAB219" w14:textId="77777777" w:rsidR="00C8684D" w:rsidRDefault="00C8684D" w:rsidP="00C8684D">
      <w:pPr>
        <w:pStyle w:val="ClaimItem"/>
        <w:numPr>
          <w:ilvl w:val="0"/>
          <w:numId w:val="6"/>
        </w:numPr>
      </w:pPr>
      <w:r>
        <w:t>Sharon Daniels and Timmy Daniels</w:t>
      </w:r>
      <w:r>
        <w:tab/>
        <w:t>$148.35</w:t>
      </w:r>
    </w:p>
    <w:p w14:paraId="527F63BD" w14:textId="77777777" w:rsidR="00C8684D" w:rsidRDefault="00C8684D" w:rsidP="00C8684D">
      <w:pPr>
        <w:pStyle w:val="ClaimItem"/>
        <w:numPr>
          <w:ilvl w:val="0"/>
          <w:numId w:val="6"/>
        </w:numPr>
      </w:pPr>
      <w:r>
        <w:t>Brian A. Darst</w:t>
      </w:r>
      <w:r>
        <w:tab/>
        <w:t>$334.96</w:t>
      </w:r>
    </w:p>
    <w:p w14:paraId="7C2230D5" w14:textId="77777777" w:rsidR="00C8684D" w:rsidRDefault="00C8684D" w:rsidP="00C8684D">
      <w:pPr>
        <w:pStyle w:val="ClaimItem"/>
        <w:numPr>
          <w:ilvl w:val="0"/>
          <w:numId w:val="6"/>
        </w:numPr>
      </w:pPr>
      <w:r>
        <w:t>Jonathan T. Davis</w:t>
      </w:r>
      <w:r>
        <w:tab/>
        <w:t>$500.00</w:t>
      </w:r>
    </w:p>
    <w:p w14:paraId="2A4D8CEA" w14:textId="77777777" w:rsidR="00C8684D" w:rsidRDefault="00C8684D" w:rsidP="00C8684D">
      <w:pPr>
        <w:pStyle w:val="ClaimItem"/>
        <w:numPr>
          <w:ilvl w:val="0"/>
          <w:numId w:val="6"/>
        </w:numPr>
      </w:pPr>
      <w:r>
        <w:t>Raylene DeLeon and Roberto DeLeon</w:t>
      </w:r>
      <w:r>
        <w:tab/>
        <w:t>$200.00</w:t>
      </w:r>
    </w:p>
    <w:p w14:paraId="7C23B130" w14:textId="77777777" w:rsidR="00C8684D" w:rsidRDefault="00C8684D" w:rsidP="00C8684D">
      <w:pPr>
        <w:pStyle w:val="ClaimItem"/>
        <w:numPr>
          <w:ilvl w:val="0"/>
          <w:numId w:val="6"/>
        </w:numPr>
      </w:pPr>
      <w:r>
        <w:lastRenderedPageBreak/>
        <w:t>Shirley L. Dempsey</w:t>
      </w:r>
      <w:r>
        <w:tab/>
        <w:t>$477.00</w:t>
      </w:r>
    </w:p>
    <w:p w14:paraId="005189E2" w14:textId="77777777" w:rsidR="00C8684D" w:rsidRDefault="00C8684D" w:rsidP="00C8684D">
      <w:pPr>
        <w:pStyle w:val="ClaimItem"/>
        <w:numPr>
          <w:ilvl w:val="0"/>
          <w:numId w:val="6"/>
        </w:numPr>
      </w:pPr>
      <w:r>
        <w:t>Shirley L. Dempsey</w:t>
      </w:r>
      <w:r>
        <w:tab/>
        <w:t>$311.59</w:t>
      </w:r>
    </w:p>
    <w:p w14:paraId="532357ED" w14:textId="77777777" w:rsidR="00C8684D" w:rsidRDefault="00C8684D" w:rsidP="00C8684D">
      <w:pPr>
        <w:pStyle w:val="ClaimItem"/>
        <w:numPr>
          <w:ilvl w:val="0"/>
          <w:numId w:val="6"/>
        </w:numPr>
      </w:pPr>
      <w:r>
        <w:t>Brandon DePriest and Debra DePriest</w:t>
      </w:r>
      <w:r>
        <w:tab/>
        <w:t>$1,275.03</w:t>
      </w:r>
    </w:p>
    <w:p w14:paraId="0DF0FB1D" w14:textId="77777777" w:rsidR="00C8684D" w:rsidRDefault="00C8684D" w:rsidP="00C8684D">
      <w:pPr>
        <w:pStyle w:val="ClaimItem"/>
        <w:numPr>
          <w:ilvl w:val="0"/>
          <w:numId w:val="6"/>
        </w:numPr>
      </w:pPr>
      <w:r>
        <w:t>Garrett A. Dietz and Michelle Y. Dietz</w:t>
      </w:r>
      <w:r>
        <w:tab/>
        <w:t>$500.00</w:t>
      </w:r>
    </w:p>
    <w:p w14:paraId="70DE4B7E" w14:textId="77777777" w:rsidR="00C8684D" w:rsidRDefault="00C8684D" w:rsidP="00C8684D">
      <w:pPr>
        <w:pStyle w:val="ClaimItem"/>
        <w:numPr>
          <w:ilvl w:val="0"/>
          <w:numId w:val="6"/>
        </w:numPr>
      </w:pPr>
      <w:r>
        <w:t>Amy L. Dillon</w:t>
      </w:r>
      <w:r>
        <w:tab/>
        <w:t>$485.46</w:t>
      </w:r>
    </w:p>
    <w:p w14:paraId="1B031750" w14:textId="77777777" w:rsidR="00C8684D" w:rsidRDefault="00C8684D" w:rsidP="00C8684D">
      <w:pPr>
        <w:pStyle w:val="ClaimItem"/>
        <w:numPr>
          <w:ilvl w:val="0"/>
          <w:numId w:val="6"/>
        </w:numPr>
      </w:pPr>
      <w:r>
        <w:t>Matthew Ditchen and Mike Ditchen</w:t>
      </w:r>
      <w:r>
        <w:tab/>
        <w:t>$556.83</w:t>
      </w:r>
    </w:p>
    <w:p w14:paraId="60A21953" w14:textId="77777777" w:rsidR="00C8684D" w:rsidRDefault="00C8684D" w:rsidP="00C8684D">
      <w:pPr>
        <w:pStyle w:val="ClaimItem"/>
        <w:numPr>
          <w:ilvl w:val="0"/>
          <w:numId w:val="6"/>
        </w:numPr>
      </w:pPr>
      <w:r>
        <w:t>Michael J. Dotson, Jr.</w:t>
      </w:r>
      <w:r>
        <w:tab/>
        <w:t>$500.00</w:t>
      </w:r>
    </w:p>
    <w:p w14:paraId="45B26702" w14:textId="77777777" w:rsidR="00C8684D" w:rsidRDefault="00C8684D" w:rsidP="00C8684D">
      <w:pPr>
        <w:pStyle w:val="ClaimItem"/>
        <w:numPr>
          <w:ilvl w:val="0"/>
          <w:numId w:val="6"/>
        </w:numPr>
      </w:pPr>
      <w:r>
        <w:t>Austin M. Doughty</w:t>
      </w:r>
      <w:r>
        <w:tab/>
        <w:t>$484.36</w:t>
      </w:r>
    </w:p>
    <w:p w14:paraId="68269A1B" w14:textId="77777777" w:rsidR="00C8684D" w:rsidRDefault="00C8684D" w:rsidP="00C8684D">
      <w:pPr>
        <w:pStyle w:val="ClaimItem"/>
        <w:numPr>
          <w:ilvl w:val="0"/>
          <w:numId w:val="6"/>
        </w:numPr>
      </w:pPr>
      <w:r>
        <w:t>Aliyah Drake and Asya Drake</w:t>
      </w:r>
      <w:r>
        <w:tab/>
        <w:t>$2,000.00</w:t>
      </w:r>
    </w:p>
    <w:p w14:paraId="2BF2EA9B" w14:textId="77777777" w:rsidR="00C8684D" w:rsidRDefault="00C8684D" w:rsidP="00C8684D">
      <w:pPr>
        <w:pStyle w:val="ClaimItem"/>
        <w:numPr>
          <w:ilvl w:val="0"/>
          <w:numId w:val="6"/>
        </w:numPr>
      </w:pPr>
      <w:r>
        <w:t>Phillip L. Duran</w:t>
      </w:r>
      <w:r>
        <w:tab/>
        <w:t>$500.00</w:t>
      </w:r>
    </w:p>
    <w:p w14:paraId="211F0C42" w14:textId="77777777" w:rsidR="00C8684D" w:rsidRDefault="00C8684D" w:rsidP="00C8684D">
      <w:pPr>
        <w:pStyle w:val="ClaimItem"/>
        <w:numPr>
          <w:ilvl w:val="0"/>
          <w:numId w:val="6"/>
        </w:numPr>
      </w:pPr>
      <w:r>
        <w:t>Dayton A. Duvall, Jr.</w:t>
      </w:r>
      <w:r>
        <w:tab/>
        <w:t>$375.49</w:t>
      </w:r>
    </w:p>
    <w:p w14:paraId="3F26128C" w14:textId="77777777" w:rsidR="00C8684D" w:rsidRDefault="00C8684D" w:rsidP="00C8684D">
      <w:pPr>
        <w:pStyle w:val="ClaimItem"/>
        <w:numPr>
          <w:ilvl w:val="0"/>
          <w:numId w:val="6"/>
        </w:numPr>
      </w:pPr>
      <w:r>
        <w:t>Cierra Eddy and William Eddy</w:t>
      </w:r>
      <w:r>
        <w:tab/>
        <w:t>$434.58</w:t>
      </w:r>
    </w:p>
    <w:p w14:paraId="32A26525" w14:textId="77777777" w:rsidR="00C8684D" w:rsidRDefault="00C8684D" w:rsidP="00C8684D">
      <w:pPr>
        <w:pStyle w:val="ClaimItem"/>
        <w:numPr>
          <w:ilvl w:val="0"/>
          <w:numId w:val="6"/>
        </w:numPr>
      </w:pPr>
      <w:r>
        <w:t>Theresa A. Eddy</w:t>
      </w:r>
      <w:r>
        <w:tab/>
        <w:t>$368.99</w:t>
      </w:r>
    </w:p>
    <w:p w14:paraId="1B0EFF94" w14:textId="77777777" w:rsidR="00C8684D" w:rsidRDefault="00C8684D" w:rsidP="00C8684D">
      <w:pPr>
        <w:pStyle w:val="ClaimItem"/>
        <w:numPr>
          <w:ilvl w:val="0"/>
          <w:numId w:val="6"/>
        </w:numPr>
      </w:pPr>
      <w:r>
        <w:t>Virgil E. Edmonds</w:t>
      </w:r>
      <w:r>
        <w:tab/>
        <w:t>$197.44</w:t>
      </w:r>
    </w:p>
    <w:p w14:paraId="296FA104" w14:textId="77777777" w:rsidR="00C8684D" w:rsidRDefault="00C8684D" w:rsidP="00C8684D">
      <w:pPr>
        <w:pStyle w:val="ClaimItem"/>
        <w:numPr>
          <w:ilvl w:val="0"/>
          <w:numId w:val="6"/>
        </w:numPr>
      </w:pPr>
      <w:r>
        <w:t>Kenneth C. Egnor, III</w:t>
      </w:r>
      <w:r>
        <w:tab/>
        <w:t>$1,000.00</w:t>
      </w:r>
    </w:p>
    <w:p w14:paraId="3A80DE89" w14:textId="77777777" w:rsidR="00C8684D" w:rsidRDefault="00C8684D" w:rsidP="00C8684D">
      <w:pPr>
        <w:pStyle w:val="ClaimItem"/>
        <w:numPr>
          <w:ilvl w:val="0"/>
          <w:numId w:val="6"/>
        </w:numPr>
      </w:pPr>
      <w:r>
        <w:t>Virginia Elliott and Rodney Elliott</w:t>
      </w:r>
      <w:r>
        <w:tab/>
        <w:t>$293.00</w:t>
      </w:r>
    </w:p>
    <w:p w14:paraId="7CE5FD91" w14:textId="77777777" w:rsidR="00C8684D" w:rsidRDefault="00C8684D" w:rsidP="00C8684D">
      <w:pPr>
        <w:pStyle w:val="ClaimItem"/>
        <w:numPr>
          <w:ilvl w:val="0"/>
          <w:numId w:val="6"/>
        </w:numPr>
      </w:pPr>
      <w:r>
        <w:t>Warren S. Elliott and Marianne Elliott</w:t>
      </w:r>
      <w:r>
        <w:tab/>
        <w:t>$500.00</w:t>
      </w:r>
    </w:p>
    <w:p w14:paraId="1E3D8EAD" w14:textId="77777777" w:rsidR="00C8684D" w:rsidRDefault="00C8684D" w:rsidP="00C8684D">
      <w:pPr>
        <w:pStyle w:val="ClaimItem"/>
        <w:numPr>
          <w:ilvl w:val="0"/>
          <w:numId w:val="6"/>
        </w:numPr>
      </w:pPr>
      <w:r>
        <w:t>William R. Ellis, Jr.</w:t>
      </w:r>
      <w:r>
        <w:tab/>
        <w:t>$500.00</w:t>
      </w:r>
    </w:p>
    <w:p w14:paraId="3A974503" w14:textId="77777777" w:rsidR="00C8684D" w:rsidRDefault="00C8684D" w:rsidP="00C8684D">
      <w:pPr>
        <w:pStyle w:val="ClaimItem"/>
        <w:numPr>
          <w:ilvl w:val="0"/>
          <w:numId w:val="6"/>
        </w:numPr>
      </w:pPr>
      <w:r>
        <w:t>Michele L. Ennis</w:t>
      </w:r>
      <w:r>
        <w:tab/>
        <w:t>$330.57</w:t>
      </w:r>
    </w:p>
    <w:p w14:paraId="583F467A" w14:textId="77777777" w:rsidR="00C8684D" w:rsidRDefault="00C8684D" w:rsidP="00C8684D">
      <w:pPr>
        <w:pStyle w:val="ClaimItem"/>
        <w:numPr>
          <w:ilvl w:val="0"/>
          <w:numId w:val="6"/>
        </w:numPr>
      </w:pPr>
      <w:r>
        <w:t>Pamela H. Faber and James Faber</w:t>
      </w:r>
      <w:r>
        <w:tab/>
        <w:t>$262.80</w:t>
      </w:r>
    </w:p>
    <w:p w14:paraId="0E7F8D9D" w14:textId="77777777" w:rsidR="00C8684D" w:rsidRDefault="00C8684D" w:rsidP="00C8684D">
      <w:pPr>
        <w:pStyle w:val="ClaimItem"/>
        <w:numPr>
          <w:ilvl w:val="0"/>
          <w:numId w:val="6"/>
        </w:numPr>
      </w:pPr>
      <w:r>
        <w:t>Denise M. Facemyre</w:t>
      </w:r>
      <w:r>
        <w:tab/>
        <w:t>$500.00</w:t>
      </w:r>
    </w:p>
    <w:p w14:paraId="4E688AF7" w14:textId="77777777" w:rsidR="00C8684D" w:rsidRDefault="00C8684D" w:rsidP="00C8684D">
      <w:pPr>
        <w:pStyle w:val="ClaimItem"/>
        <w:numPr>
          <w:ilvl w:val="0"/>
          <w:numId w:val="6"/>
        </w:numPr>
      </w:pPr>
      <w:r>
        <w:t>David Farrah</w:t>
      </w:r>
      <w:r>
        <w:tab/>
        <w:t>$471.11</w:t>
      </w:r>
    </w:p>
    <w:p w14:paraId="1BA7F1C9" w14:textId="77777777" w:rsidR="00C8684D" w:rsidRDefault="00C8684D" w:rsidP="00C8684D">
      <w:pPr>
        <w:pStyle w:val="ClaimItem"/>
        <w:numPr>
          <w:ilvl w:val="0"/>
          <w:numId w:val="6"/>
        </w:numPr>
      </w:pPr>
      <w:r>
        <w:t>Robert Farrow</w:t>
      </w:r>
      <w:r>
        <w:tab/>
        <w:t>$500.00</w:t>
      </w:r>
    </w:p>
    <w:p w14:paraId="14F36D83" w14:textId="77777777" w:rsidR="00C8684D" w:rsidRDefault="00C8684D" w:rsidP="00C8684D">
      <w:pPr>
        <w:pStyle w:val="ClaimItem"/>
        <w:numPr>
          <w:ilvl w:val="0"/>
          <w:numId w:val="6"/>
        </w:numPr>
      </w:pPr>
      <w:r>
        <w:t>Andrew R. Fife and Jayme Fife</w:t>
      </w:r>
      <w:r>
        <w:tab/>
        <w:t>$293.18</w:t>
      </w:r>
    </w:p>
    <w:p w14:paraId="59BCE4A0" w14:textId="77777777" w:rsidR="00C8684D" w:rsidRDefault="00C8684D" w:rsidP="00C8684D">
      <w:pPr>
        <w:pStyle w:val="ClaimItem"/>
        <w:numPr>
          <w:ilvl w:val="0"/>
          <w:numId w:val="6"/>
        </w:numPr>
      </w:pPr>
      <w:r>
        <w:t>Nathan Fordyce</w:t>
      </w:r>
      <w:r>
        <w:tab/>
        <w:t>$1,000.00</w:t>
      </w:r>
    </w:p>
    <w:p w14:paraId="3E9BA425" w14:textId="77777777" w:rsidR="00C8684D" w:rsidRDefault="00C8684D" w:rsidP="00C8684D">
      <w:pPr>
        <w:pStyle w:val="ClaimItem"/>
        <w:numPr>
          <w:ilvl w:val="0"/>
          <w:numId w:val="6"/>
        </w:numPr>
      </w:pPr>
      <w:r>
        <w:t>Shawna C. Foster</w:t>
      </w:r>
      <w:r>
        <w:tab/>
        <w:t>$207.79</w:t>
      </w:r>
    </w:p>
    <w:p w14:paraId="73F4E6FF" w14:textId="77777777" w:rsidR="00C8684D" w:rsidRDefault="00C8684D" w:rsidP="00C8684D">
      <w:pPr>
        <w:pStyle w:val="ClaimItem"/>
        <w:numPr>
          <w:ilvl w:val="0"/>
          <w:numId w:val="6"/>
        </w:numPr>
      </w:pPr>
      <w:r>
        <w:lastRenderedPageBreak/>
        <w:t>Tina M. Foster and Eric Foster</w:t>
      </w:r>
      <w:r>
        <w:tab/>
        <w:t>$2,247.08</w:t>
      </w:r>
    </w:p>
    <w:p w14:paraId="154EB063" w14:textId="77777777" w:rsidR="00C8684D" w:rsidRDefault="00C8684D" w:rsidP="00C8684D">
      <w:pPr>
        <w:pStyle w:val="ClaimItem"/>
        <w:numPr>
          <w:ilvl w:val="0"/>
          <w:numId w:val="6"/>
        </w:numPr>
      </w:pPr>
      <w:r>
        <w:t>Darla Fox-Gales</w:t>
      </w:r>
      <w:r>
        <w:tab/>
        <w:t>$219.60</w:t>
      </w:r>
    </w:p>
    <w:p w14:paraId="06D1813D" w14:textId="77777777" w:rsidR="00C8684D" w:rsidRDefault="00C8684D" w:rsidP="00C8684D">
      <w:pPr>
        <w:pStyle w:val="ClaimItem"/>
        <w:numPr>
          <w:ilvl w:val="0"/>
          <w:numId w:val="6"/>
        </w:numPr>
      </w:pPr>
      <w:r>
        <w:t>James Frye and Tammy Frye</w:t>
      </w:r>
      <w:r>
        <w:tab/>
        <w:t>$500.00</w:t>
      </w:r>
    </w:p>
    <w:p w14:paraId="2E57A846" w14:textId="77777777" w:rsidR="00C8684D" w:rsidRDefault="00C8684D" w:rsidP="00C8684D">
      <w:pPr>
        <w:pStyle w:val="ClaimItem"/>
        <w:numPr>
          <w:ilvl w:val="0"/>
          <w:numId w:val="6"/>
        </w:numPr>
      </w:pPr>
      <w:r>
        <w:t>Deborah L. Gainer</w:t>
      </w:r>
      <w:r>
        <w:tab/>
        <w:t>$587.42</w:t>
      </w:r>
    </w:p>
    <w:p w14:paraId="73DF5839" w14:textId="77777777" w:rsidR="00C8684D" w:rsidRDefault="00C8684D" w:rsidP="00C8684D">
      <w:pPr>
        <w:pStyle w:val="ClaimItem"/>
        <w:numPr>
          <w:ilvl w:val="0"/>
          <w:numId w:val="6"/>
        </w:numPr>
      </w:pPr>
      <w:r>
        <w:t>Donald Gainer and Christena Gainer</w:t>
      </w:r>
      <w:r>
        <w:tab/>
        <w:t>$886.36</w:t>
      </w:r>
    </w:p>
    <w:p w14:paraId="5A4877E5" w14:textId="77777777" w:rsidR="00C8684D" w:rsidRDefault="00C8684D" w:rsidP="00C8684D">
      <w:pPr>
        <w:pStyle w:val="ClaimItem"/>
        <w:numPr>
          <w:ilvl w:val="0"/>
          <w:numId w:val="6"/>
        </w:numPr>
      </w:pPr>
      <w:r>
        <w:t>John D. Gaupel and Marilynn Gaupel</w:t>
      </w:r>
      <w:r>
        <w:tab/>
        <w:t>$438.70</w:t>
      </w:r>
    </w:p>
    <w:p w14:paraId="292C6954" w14:textId="77777777" w:rsidR="00C8684D" w:rsidRDefault="00C8684D" w:rsidP="00C8684D">
      <w:pPr>
        <w:pStyle w:val="ClaimItem"/>
        <w:numPr>
          <w:ilvl w:val="0"/>
          <w:numId w:val="6"/>
        </w:numPr>
      </w:pPr>
      <w:r>
        <w:t>Lacie Geary</w:t>
      </w:r>
      <w:r>
        <w:tab/>
        <w:t>$273.18</w:t>
      </w:r>
    </w:p>
    <w:p w14:paraId="27D18CE4" w14:textId="77777777" w:rsidR="00C8684D" w:rsidRDefault="00C8684D" w:rsidP="00C8684D">
      <w:pPr>
        <w:pStyle w:val="ClaimItem"/>
        <w:numPr>
          <w:ilvl w:val="0"/>
          <w:numId w:val="6"/>
        </w:numPr>
      </w:pPr>
      <w:r>
        <w:t>Richelle Gemmell</w:t>
      </w:r>
      <w:r>
        <w:tab/>
        <w:t>$317.05</w:t>
      </w:r>
    </w:p>
    <w:p w14:paraId="2D16C459" w14:textId="77777777" w:rsidR="00C8684D" w:rsidRDefault="00C8684D" w:rsidP="00C8684D">
      <w:pPr>
        <w:pStyle w:val="ClaimItem"/>
        <w:numPr>
          <w:ilvl w:val="0"/>
          <w:numId w:val="6"/>
        </w:numPr>
      </w:pPr>
      <w:r>
        <w:t>Beverly J. Gerard</w:t>
      </w:r>
      <w:r>
        <w:tab/>
        <w:t>$131.98</w:t>
      </w:r>
    </w:p>
    <w:p w14:paraId="5D7742AD" w14:textId="77777777" w:rsidR="00C8684D" w:rsidRDefault="00C8684D" w:rsidP="00C8684D">
      <w:pPr>
        <w:pStyle w:val="ClaimItem"/>
        <w:numPr>
          <w:ilvl w:val="0"/>
          <w:numId w:val="6"/>
        </w:numPr>
      </w:pPr>
      <w:r>
        <w:t>Suzanne Gillespie and Larry Gillespie</w:t>
      </w:r>
      <w:r>
        <w:tab/>
        <w:t>$367.33</w:t>
      </w:r>
    </w:p>
    <w:p w14:paraId="4345D777" w14:textId="77777777" w:rsidR="00C8684D" w:rsidRDefault="00C8684D" w:rsidP="00C8684D">
      <w:pPr>
        <w:pStyle w:val="ClaimItem"/>
        <w:numPr>
          <w:ilvl w:val="0"/>
          <w:numId w:val="6"/>
        </w:numPr>
      </w:pPr>
      <w:r>
        <w:t>Joseph Anthony Gorayeb</w:t>
      </w:r>
      <w:r>
        <w:tab/>
        <w:t>$500.00</w:t>
      </w:r>
    </w:p>
    <w:p w14:paraId="6967CA4B" w14:textId="77777777" w:rsidR="00C8684D" w:rsidRDefault="00C8684D" w:rsidP="00C8684D">
      <w:pPr>
        <w:pStyle w:val="ClaimItem"/>
        <w:numPr>
          <w:ilvl w:val="0"/>
          <w:numId w:val="6"/>
        </w:numPr>
      </w:pPr>
      <w:r>
        <w:t>Vivian Graf</w:t>
      </w:r>
      <w:r>
        <w:tab/>
        <w:t>$316.34</w:t>
      </w:r>
    </w:p>
    <w:p w14:paraId="4DC885D3" w14:textId="77777777" w:rsidR="00C8684D" w:rsidRDefault="00C8684D" w:rsidP="00C8684D">
      <w:pPr>
        <w:pStyle w:val="ClaimItem"/>
        <w:numPr>
          <w:ilvl w:val="0"/>
          <w:numId w:val="6"/>
        </w:numPr>
      </w:pPr>
      <w:r>
        <w:t>Theresa Grimes</w:t>
      </w:r>
      <w:r>
        <w:tab/>
        <w:t>$102.72</w:t>
      </w:r>
    </w:p>
    <w:p w14:paraId="20C2BCAE" w14:textId="77777777" w:rsidR="00C8684D" w:rsidRDefault="00C8684D" w:rsidP="00C8684D">
      <w:pPr>
        <w:pStyle w:val="ClaimItem"/>
        <w:numPr>
          <w:ilvl w:val="0"/>
          <w:numId w:val="6"/>
        </w:numPr>
      </w:pPr>
      <w:r>
        <w:t>John Gue and Debra Gue</w:t>
      </w:r>
      <w:r>
        <w:tab/>
        <w:t>$900.00</w:t>
      </w:r>
    </w:p>
    <w:p w14:paraId="69CD2E8F" w14:textId="77777777" w:rsidR="00C8684D" w:rsidRDefault="00C8684D" w:rsidP="00C8684D">
      <w:pPr>
        <w:pStyle w:val="ClaimItem"/>
        <w:numPr>
          <w:ilvl w:val="0"/>
          <w:numId w:val="6"/>
        </w:numPr>
      </w:pPr>
      <w:r>
        <w:t>Shane Hall</w:t>
      </w:r>
      <w:r>
        <w:tab/>
        <w:t>$1,000.00</w:t>
      </w:r>
    </w:p>
    <w:p w14:paraId="7F800B7F" w14:textId="77777777" w:rsidR="00C8684D" w:rsidRDefault="00C8684D" w:rsidP="00C8684D">
      <w:pPr>
        <w:pStyle w:val="ClaimItem"/>
        <w:numPr>
          <w:ilvl w:val="0"/>
          <w:numId w:val="6"/>
        </w:numPr>
      </w:pPr>
      <w:r>
        <w:t>John W. Hanifan and Agnes Hanifin</w:t>
      </w:r>
      <w:r>
        <w:tab/>
        <w:t>$675.00</w:t>
      </w:r>
    </w:p>
    <w:p w14:paraId="6E460863" w14:textId="77777777" w:rsidR="00C8684D" w:rsidRDefault="00C8684D" w:rsidP="00C8684D">
      <w:pPr>
        <w:pStyle w:val="ClaimItem"/>
        <w:numPr>
          <w:ilvl w:val="0"/>
          <w:numId w:val="6"/>
        </w:numPr>
      </w:pPr>
      <w:r>
        <w:t>William C. Harlow</w:t>
      </w:r>
      <w:r>
        <w:tab/>
        <w:t>$96.06</w:t>
      </w:r>
    </w:p>
    <w:p w14:paraId="0FBCA48C" w14:textId="77777777" w:rsidR="00C8684D" w:rsidRDefault="00C8684D" w:rsidP="00C8684D">
      <w:pPr>
        <w:pStyle w:val="ClaimItem"/>
        <w:numPr>
          <w:ilvl w:val="0"/>
          <w:numId w:val="6"/>
        </w:numPr>
      </w:pPr>
      <w:r>
        <w:t>David Harmon and Crystal Harmon</w:t>
      </w:r>
      <w:r>
        <w:tab/>
        <w:t>$282.97</w:t>
      </w:r>
    </w:p>
    <w:p w14:paraId="53013599" w14:textId="77777777" w:rsidR="00C8684D" w:rsidRDefault="00C8684D" w:rsidP="00C8684D">
      <w:pPr>
        <w:pStyle w:val="ClaimItem"/>
        <w:numPr>
          <w:ilvl w:val="0"/>
          <w:numId w:val="6"/>
        </w:numPr>
      </w:pPr>
      <w:r>
        <w:t>James Harr</w:t>
      </w:r>
      <w:r>
        <w:tab/>
        <w:t>$667.45</w:t>
      </w:r>
    </w:p>
    <w:p w14:paraId="707204E6" w14:textId="77777777" w:rsidR="00C8684D" w:rsidRDefault="00C8684D" w:rsidP="00C8684D">
      <w:pPr>
        <w:pStyle w:val="ClaimItem"/>
        <w:numPr>
          <w:ilvl w:val="0"/>
          <w:numId w:val="6"/>
        </w:numPr>
      </w:pPr>
      <w:r>
        <w:t>Heather D. Harrison</w:t>
      </w:r>
      <w:r>
        <w:tab/>
        <w:t>$500.00</w:t>
      </w:r>
    </w:p>
    <w:p w14:paraId="6132CEFC" w14:textId="77777777" w:rsidR="00C8684D" w:rsidRDefault="00C8684D" w:rsidP="00C8684D">
      <w:pPr>
        <w:pStyle w:val="ClaimItem"/>
        <w:numPr>
          <w:ilvl w:val="0"/>
          <w:numId w:val="6"/>
        </w:numPr>
      </w:pPr>
      <w:r>
        <w:t>Dewey Hastings</w:t>
      </w:r>
      <w:r>
        <w:tab/>
        <w:t>$365.05</w:t>
      </w:r>
    </w:p>
    <w:p w14:paraId="753B74E2" w14:textId="77777777" w:rsidR="00C8684D" w:rsidRDefault="00C8684D" w:rsidP="00C8684D">
      <w:pPr>
        <w:pStyle w:val="ClaimItem"/>
        <w:numPr>
          <w:ilvl w:val="0"/>
          <w:numId w:val="6"/>
        </w:numPr>
      </w:pPr>
      <w:r>
        <w:t>Jami L. Hefner and Mark H. Hefner</w:t>
      </w:r>
      <w:r>
        <w:tab/>
        <w:t>$800.00</w:t>
      </w:r>
    </w:p>
    <w:p w14:paraId="04FFEC0E" w14:textId="77777777" w:rsidR="00C8684D" w:rsidRDefault="00C8684D" w:rsidP="00C8684D">
      <w:pPr>
        <w:pStyle w:val="ClaimItem"/>
        <w:numPr>
          <w:ilvl w:val="0"/>
          <w:numId w:val="6"/>
        </w:numPr>
      </w:pPr>
      <w:r>
        <w:t>Melissa Hemsley and Thomas Hemsley</w:t>
      </w:r>
      <w:r>
        <w:tab/>
        <w:t>$208.65</w:t>
      </w:r>
    </w:p>
    <w:p w14:paraId="690F8291" w14:textId="77777777" w:rsidR="00C8684D" w:rsidRDefault="00C8684D" w:rsidP="00C8684D">
      <w:pPr>
        <w:pStyle w:val="ClaimItem"/>
        <w:numPr>
          <w:ilvl w:val="0"/>
          <w:numId w:val="6"/>
        </w:numPr>
      </w:pPr>
      <w:r>
        <w:t>Scott Henderson</w:t>
      </w:r>
      <w:r>
        <w:tab/>
        <w:t>$216.12</w:t>
      </w:r>
    </w:p>
    <w:p w14:paraId="1310D855" w14:textId="77777777" w:rsidR="00C8684D" w:rsidRDefault="00C8684D" w:rsidP="00C8684D">
      <w:pPr>
        <w:pStyle w:val="ClaimItem"/>
        <w:numPr>
          <w:ilvl w:val="0"/>
          <w:numId w:val="6"/>
        </w:numPr>
      </w:pPr>
      <w:r>
        <w:t>Wanda L. Henline</w:t>
      </w:r>
      <w:r>
        <w:tab/>
        <w:t>$193.50</w:t>
      </w:r>
    </w:p>
    <w:p w14:paraId="0847FEB0" w14:textId="77777777" w:rsidR="00C8684D" w:rsidRDefault="00C8684D" w:rsidP="00C8684D">
      <w:pPr>
        <w:pStyle w:val="ClaimItem"/>
        <w:numPr>
          <w:ilvl w:val="0"/>
          <w:numId w:val="6"/>
        </w:numPr>
      </w:pPr>
      <w:r>
        <w:t>Kerry Herron</w:t>
      </w:r>
      <w:r>
        <w:tab/>
        <w:t>$1,000.00</w:t>
      </w:r>
    </w:p>
    <w:p w14:paraId="4D025631" w14:textId="77777777" w:rsidR="00C8684D" w:rsidRDefault="00C8684D" w:rsidP="00C8684D">
      <w:pPr>
        <w:pStyle w:val="ClaimItem"/>
        <w:numPr>
          <w:ilvl w:val="0"/>
          <w:numId w:val="6"/>
        </w:numPr>
      </w:pPr>
      <w:r>
        <w:lastRenderedPageBreak/>
        <w:t>Tanika Hill</w:t>
      </w:r>
      <w:r>
        <w:tab/>
        <w:t>$212.71</w:t>
      </w:r>
    </w:p>
    <w:p w14:paraId="6DB16EBD" w14:textId="77777777" w:rsidR="00C8684D" w:rsidRDefault="00C8684D" w:rsidP="00C8684D">
      <w:pPr>
        <w:pStyle w:val="ClaimItem"/>
        <w:numPr>
          <w:ilvl w:val="0"/>
          <w:numId w:val="6"/>
        </w:numPr>
      </w:pPr>
      <w:r>
        <w:t>George Hilvers</w:t>
      </w:r>
      <w:r>
        <w:tab/>
        <w:t>$563.97</w:t>
      </w:r>
    </w:p>
    <w:p w14:paraId="4AF239CD" w14:textId="77777777" w:rsidR="00C8684D" w:rsidRDefault="00C8684D" w:rsidP="00C8684D">
      <w:pPr>
        <w:pStyle w:val="ClaimItem"/>
        <w:numPr>
          <w:ilvl w:val="0"/>
          <w:numId w:val="6"/>
        </w:numPr>
      </w:pPr>
      <w:r>
        <w:t>Theresa Hitchcock</w:t>
      </w:r>
      <w:r>
        <w:tab/>
        <w:t>$165.44</w:t>
      </w:r>
    </w:p>
    <w:p w14:paraId="49A0521A" w14:textId="77777777" w:rsidR="00C8684D" w:rsidRDefault="00C8684D" w:rsidP="00C8684D">
      <w:pPr>
        <w:pStyle w:val="ClaimItem"/>
        <w:numPr>
          <w:ilvl w:val="0"/>
          <w:numId w:val="6"/>
        </w:numPr>
      </w:pPr>
      <w:r>
        <w:t>Daniel Holbrook</w:t>
      </w:r>
      <w:r>
        <w:tab/>
        <w:t>$692.93</w:t>
      </w:r>
    </w:p>
    <w:p w14:paraId="267A871D" w14:textId="77777777" w:rsidR="00C8684D" w:rsidRDefault="00C8684D" w:rsidP="00C8684D">
      <w:pPr>
        <w:pStyle w:val="ClaimItem"/>
        <w:numPr>
          <w:ilvl w:val="0"/>
          <w:numId w:val="6"/>
        </w:numPr>
      </w:pPr>
      <w:r>
        <w:t xml:space="preserve">Jennifer C. Holmes, Stanley W. Holmes, and Dustin D. Holmes </w:t>
      </w:r>
      <w:r>
        <w:tab/>
        <w:t>$140.39</w:t>
      </w:r>
    </w:p>
    <w:p w14:paraId="459E2AF1" w14:textId="77777777" w:rsidR="00C8684D" w:rsidRDefault="00C8684D" w:rsidP="00C8684D">
      <w:pPr>
        <w:pStyle w:val="ClaimItem"/>
        <w:numPr>
          <w:ilvl w:val="0"/>
          <w:numId w:val="6"/>
        </w:numPr>
      </w:pPr>
      <w:r>
        <w:t>Dallas Horrocks</w:t>
      </w:r>
      <w:r>
        <w:tab/>
        <w:t>$608.73</w:t>
      </w:r>
    </w:p>
    <w:p w14:paraId="5FE23D5C" w14:textId="77777777" w:rsidR="00C8684D" w:rsidRDefault="00C8684D" w:rsidP="00C8684D">
      <w:pPr>
        <w:pStyle w:val="ClaimItem"/>
        <w:numPr>
          <w:ilvl w:val="0"/>
          <w:numId w:val="6"/>
        </w:numPr>
      </w:pPr>
      <w:r>
        <w:t>Chazie Howdershelt and Jodi Howdershelt</w:t>
      </w:r>
      <w:r>
        <w:tab/>
        <w:t>$110.19</w:t>
      </w:r>
    </w:p>
    <w:p w14:paraId="0558DC26" w14:textId="77777777" w:rsidR="00C8684D" w:rsidRDefault="00C8684D" w:rsidP="00C8684D">
      <w:pPr>
        <w:pStyle w:val="ClaimItem"/>
        <w:numPr>
          <w:ilvl w:val="0"/>
          <w:numId w:val="6"/>
        </w:numPr>
      </w:pPr>
      <w:r>
        <w:t>Juanita Howerton</w:t>
      </w:r>
      <w:r>
        <w:tab/>
        <w:t>$500.00</w:t>
      </w:r>
    </w:p>
    <w:p w14:paraId="3D025C98" w14:textId="77777777" w:rsidR="00C8684D" w:rsidRDefault="00C8684D" w:rsidP="00C8684D">
      <w:pPr>
        <w:pStyle w:val="ClaimItem"/>
        <w:numPr>
          <w:ilvl w:val="0"/>
          <w:numId w:val="6"/>
        </w:numPr>
      </w:pPr>
      <w:r>
        <w:t>Agueda Hudkins-Teague</w:t>
      </w:r>
      <w:r>
        <w:tab/>
        <w:t>$655.06</w:t>
      </w:r>
    </w:p>
    <w:p w14:paraId="1EA7154D" w14:textId="77777777" w:rsidR="00C8684D" w:rsidRDefault="00C8684D" w:rsidP="00C8684D">
      <w:pPr>
        <w:pStyle w:val="ClaimItem"/>
        <w:numPr>
          <w:ilvl w:val="0"/>
          <w:numId w:val="6"/>
        </w:numPr>
      </w:pPr>
      <w:r>
        <w:t>Samuel Huff and Mackenzie Huff</w:t>
      </w:r>
      <w:r>
        <w:tab/>
        <w:t>$491.20</w:t>
      </w:r>
    </w:p>
    <w:p w14:paraId="0AE8FBE6" w14:textId="77777777" w:rsidR="00C8684D" w:rsidRDefault="00C8684D" w:rsidP="00C8684D">
      <w:pPr>
        <w:pStyle w:val="ClaimItem"/>
        <w:numPr>
          <w:ilvl w:val="0"/>
          <w:numId w:val="6"/>
        </w:numPr>
      </w:pPr>
      <w:r>
        <w:t>Alan Huffman</w:t>
      </w:r>
      <w:r>
        <w:tab/>
        <w:t>$500.00</w:t>
      </w:r>
    </w:p>
    <w:p w14:paraId="271460A0" w14:textId="77777777" w:rsidR="00C8684D" w:rsidRDefault="00C8684D" w:rsidP="00C8684D">
      <w:pPr>
        <w:pStyle w:val="ClaimItem"/>
        <w:numPr>
          <w:ilvl w:val="0"/>
          <w:numId w:val="6"/>
        </w:numPr>
      </w:pPr>
      <w:r>
        <w:t>Timothy L. Hughes and Diane C. Hughes</w:t>
      </w:r>
      <w:r>
        <w:tab/>
        <w:t>$296.80</w:t>
      </w:r>
    </w:p>
    <w:p w14:paraId="53CBAB32" w14:textId="77777777" w:rsidR="00C8684D" w:rsidRDefault="00C8684D" w:rsidP="00C8684D">
      <w:pPr>
        <w:pStyle w:val="ClaimItem"/>
        <w:numPr>
          <w:ilvl w:val="0"/>
          <w:numId w:val="6"/>
        </w:numPr>
      </w:pPr>
      <w:r>
        <w:t>Lawrence W. Hunt and Phyllis M. Hunt</w:t>
      </w:r>
      <w:r>
        <w:tab/>
        <w:t>$257.92</w:t>
      </w:r>
    </w:p>
    <w:p w14:paraId="47738B89" w14:textId="77777777" w:rsidR="00C8684D" w:rsidRDefault="00C8684D" w:rsidP="00C8684D">
      <w:pPr>
        <w:pStyle w:val="ClaimItem"/>
        <w:numPr>
          <w:ilvl w:val="0"/>
          <w:numId w:val="6"/>
        </w:numPr>
      </w:pPr>
      <w:r>
        <w:t>Elizabeth Hunter and Paul Hunter</w:t>
      </w:r>
      <w:r>
        <w:tab/>
        <w:t>$422.15</w:t>
      </w:r>
    </w:p>
    <w:p w14:paraId="36BCCF9A" w14:textId="77777777" w:rsidR="00C8684D" w:rsidRDefault="00C8684D" w:rsidP="00C8684D">
      <w:pPr>
        <w:pStyle w:val="ClaimItem"/>
        <w:numPr>
          <w:ilvl w:val="0"/>
          <w:numId w:val="6"/>
        </w:numPr>
      </w:pPr>
      <w:r>
        <w:t>Donald R. Irvin</w:t>
      </w:r>
      <w:r>
        <w:tab/>
        <w:t>$505.67</w:t>
      </w:r>
    </w:p>
    <w:p w14:paraId="04750FB4" w14:textId="77777777" w:rsidR="00C8684D" w:rsidRDefault="00C8684D" w:rsidP="00C8684D">
      <w:pPr>
        <w:pStyle w:val="ClaimItem"/>
        <w:numPr>
          <w:ilvl w:val="0"/>
          <w:numId w:val="6"/>
        </w:numPr>
      </w:pPr>
      <w:r>
        <w:t>Diana Jarvis and Roger Jarvis</w:t>
      </w:r>
      <w:r>
        <w:tab/>
        <w:t>$250.00</w:t>
      </w:r>
    </w:p>
    <w:p w14:paraId="19E82E2E" w14:textId="77777777" w:rsidR="00C8684D" w:rsidRDefault="00C8684D" w:rsidP="00C8684D">
      <w:pPr>
        <w:pStyle w:val="ClaimItem"/>
        <w:numPr>
          <w:ilvl w:val="0"/>
          <w:numId w:val="6"/>
        </w:numPr>
      </w:pPr>
      <w:r>
        <w:t>James Jasinski and Samantha Jasinski</w:t>
      </w:r>
      <w:r>
        <w:tab/>
        <w:t>$407.53</w:t>
      </w:r>
    </w:p>
    <w:p w14:paraId="7B40609E" w14:textId="77777777" w:rsidR="00C8684D" w:rsidRDefault="00C8684D" w:rsidP="00C8684D">
      <w:pPr>
        <w:pStyle w:val="ClaimItem"/>
        <w:numPr>
          <w:ilvl w:val="0"/>
          <w:numId w:val="6"/>
        </w:numPr>
      </w:pPr>
      <w:r>
        <w:t xml:space="preserve"> Tina M. Jernigan and Brian J. Jernigan</w:t>
      </w:r>
      <w:r>
        <w:tab/>
        <w:t>$500.00</w:t>
      </w:r>
    </w:p>
    <w:p w14:paraId="6FC7794B" w14:textId="77777777" w:rsidR="00C8684D" w:rsidRDefault="00C8684D" w:rsidP="00C8684D">
      <w:pPr>
        <w:pStyle w:val="ClaimItem"/>
        <w:numPr>
          <w:ilvl w:val="0"/>
          <w:numId w:val="6"/>
        </w:numPr>
      </w:pPr>
      <w:r>
        <w:t>Randall Blake Jett</w:t>
      </w:r>
      <w:r>
        <w:tab/>
        <w:t>$1,000.00</w:t>
      </w:r>
    </w:p>
    <w:p w14:paraId="528521AA" w14:textId="77777777" w:rsidR="00C8684D" w:rsidRDefault="00C8684D" w:rsidP="00C8684D">
      <w:pPr>
        <w:pStyle w:val="ClaimItem"/>
        <w:numPr>
          <w:ilvl w:val="0"/>
          <w:numId w:val="6"/>
        </w:numPr>
      </w:pPr>
      <w:r>
        <w:t>Jing De Jiang</w:t>
      </w:r>
      <w:r>
        <w:tab/>
        <w:t>$500.00</w:t>
      </w:r>
    </w:p>
    <w:p w14:paraId="5869547E" w14:textId="77777777" w:rsidR="00C8684D" w:rsidRDefault="00C8684D" w:rsidP="00C8684D">
      <w:pPr>
        <w:pStyle w:val="ClaimItem"/>
        <w:numPr>
          <w:ilvl w:val="0"/>
          <w:numId w:val="6"/>
        </w:numPr>
      </w:pPr>
      <w:r>
        <w:t>Jeffrey Johns</w:t>
      </w:r>
      <w:r>
        <w:tab/>
        <w:t>$198.88</w:t>
      </w:r>
    </w:p>
    <w:p w14:paraId="5BDB4887" w14:textId="77777777" w:rsidR="00C8684D" w:rsidRDefault="00C8684D" w:rsidP="00C8684D">
      <w:pPr>
        <w:pStyle w:val="ClaimItem"/>
        <w:numPr>
          <w:ilvl w:val="0"/>
          <w:numId w:val="6"/>
        </w:numPr>
      </w:pPr>
      <w:r>
        <w:t>Allen Johnson</w:t>
      </w:r>
      <w:r>
        <w:tab/>
        <w:t>$500.00</w:t>
      </w:r>
    </w:p>
    <w:p w14:paraId="067A4C52" w14:textId="77777777" w:rsidR="00C8684D" w:rsidRDefault="00C8684D" w:rsidP="00C8684D">
      <w:pPr>
        <w:pStyle w:val="ClaimItem"/>
        <w:numPr>
          <w:ilvl w:val="0"/>
          <w:numId w:val="6"/>
        </w:numPr>
      </w:pPr>
      <w:r>
        <w:t>Earnest L. Johnson</w:t>
      </w:r>
      <w:r>
        <w:tab/>
        <w:t>$500.00</w:t>
      </w:r>
    </w:p>
    <w:p w14:paraId="1CCEA122" w14:textId="77777777" w:rsidR="00C8684D" w:rsidRDefault="00C8684D" w:rsidP="00C8684D">
      <w:pPr>
        <w:pStyle w:val="ClaimItem"/>
        <w:numPr>
          <w:ilvl w:val="0"/>
          <w:numId w:val="6"/>
        </w:numPr>
      </w:pPr>
      <w:r>
        <w:t>Faith M. Johnson</w:t>
      </w:r>
      <w:r>
        <w:tab/>
        <w:t>$214.29</w:t>
      </w:r>
    </w:p>
    <w:p w14:paraId="3E0869CC" w14:textId="77777777" w:rsidR="00C8684D" w:rsidRDefault="00C8684D" w:rsidP="00C8684D">
      <w:pPr>
        <w:pStyle w:val="ClaimItem"/>
        <w:numPr>
          <w:ilvl w:val="0"/>
          <w:numId w:val="6"/>
        </w:numPr>
      </w:pPr>
      <w:r>
        <w:t>Keith Leo Johnson, Jr.</w:t>
      </w:r>
      <w:r>
        <w:tab/>
        <w:t>$250.00</w:t>
      </w:r>
    </w:p>
    <w:p w14:paraId="63CF85C8" w14:textId="77777777" w:rsidR="00C8684D" w:rsidRDefault="00C8684D" w:rsidP="00C8684D">
      <w:pPr>
        <w:pStyle w:val="ClaimItem"/>
        <w:numPr>
          <w:ilvl w:val="0"/>
          <w:numId w:val="6"/>
        </w:numPr>
      </w:pPr>
      <w:r>
        <w:t xml:space="preserve">Todd Johnson </w:t>
      </w:r>
      <w:r>
        <w:tab/>
        <w:t>$279.60</w:t>
      </w:r>
    </w:p>
    <w:p w14:paraId="2B4C3F38" w14:textId="77777777" w:rsidR="00C8684D" w:rsidRDefault="00C8684D" w:rsidP="00C8684D">
      <w:pPr>
        <w:pStyle w:val="ClaimItem"/>
        <w:numPr>
          <w:ilvl w:val="0"/>
          <w:numId w:val="6"/>
        </w:numPr>
      </w:pPr>
      <w:r>
        <w:lastRenderedPageBreak/>
        <w:t>April Jones and Stanley Jones</w:t>
      </w:r>
      <w:r>
        <w:tab/>
        <w:t>$500.00</w:t>
      </w:r>
    </w:p>
    <w:p w14:paraId="272220F6" w14:textId="77777777" w:rsidR="00C8684D" w:rsidRDefault="00C8684D" w:rsidP="00C8684D">
      <w:pPr>
        <w:pStyle w:val="ClaimItem"/>
        <w:numPr>
          <w:ilvl w:val="0"/>
          <w:numId w:val="6"/>
        </w:numPr>
      </w:pPr>
      <w:r>
        <w:t xml:space="preserve">Tod W. Jones </w:t>
      </w:r>
      <w:r>
        <w:tab/>
        <w:t>$8,000.00</w:t>
      </w:r>
    </w:p>
    <w:p w14:paraId="63573A22" w14:textId="77777777" w:rsidR="00C8684D" w:rsidRDefault="00C8684D" w:rsidP="00C8684D">
      <w:pPr>
        <w:pStyle w:val="ClaimItem"/>
        <w:numPr>
          <w:ilvl w:val="0"/>
          <w:numId w:val="6"/>
        </w:numPr>
      </w:pPr>
      <w:r>
        <w:t>Dak Jones</w:t>
      </w:r>
      <w:r>
        <w:tab/>
        <w:t>$500.00</w:t>
      </w:r>
    </w:p>
    <w:p w14:paraId="245E101B" w14:textId="77777777" w:rsidR="00C8684D" w:rsidRDefault="00C8684D" w:rsidP="00C8684D">
      <w:pPr>
        <w:pStyle w:val="ClaimItem"/>
        <w:numPr>
          <w:ilvl w:val="0"/>
          <w:numId w:val="6"/>
        </w:numPr>
      </w:pPr>
      <w:r>
        <w:t>Pamela Jones and Lisa Chapman</w:t>
      </w:r>
      <w:r>
        <w:tab/>
        <w:t>$331.61</w:t>
      </w:r>
    </w:p>
    <w:p w14:paraId="479CA8E9" w14:textId="77777777" w:rsidR="00C8684D" w:rsidRDefault="00C8684D" w:rsidP="00C8684D">
      <w:pPr>
        <w:pStyle w:val="ClaimItem"/>
        <w:numPr>
          <w:ilvl w:val="0"/>
          <w:numId w:val="6"/>
        </w:numPr>
      </w:pPr>
      <w:r>
        <w:t>Tracey D. Jones and Nicole B. Jones</w:t>
      </w:r>
      <w:r>
        <w:tab/>
        <w:t>$205.54</w:t>
      </w:r>
    </w:p>
    <w:p w14:paraId="6008C8F6" w14:textId="77777777" w:rsidR="00C8684D" w:rsidRDefault="00C8684D" w:rsidP="00C8684D">
      <w:pPr>
        <w:pStyle w:val="ClaimItem"/>
        <w:numPr>
          <w:ilvl w:val="0"/>
          <w:numId w:val="6"/>
        </w:numPr>
      </w:pPr>
      <w:r>
        <w:t>Joseph Justice</w:t>
      </w:r>
      <w:r>
        <w:tab/>
        <w:t>$1,000.00</w:t>
      </w:r>
    </w:p>
    <w:p w14:paraId="4C1268CC" w14:textId="77777777" w:rsidR="00C8684D" w:rsidRDefault="00C8684D" w:rsidP="00C8684D">
      <w:pPr>
        <w:pStyle w:val="ClaimItem"/>
        <w:numPr>
          <w:ilvl w:val="0"/>
          <w:numId w:val="6"/>
        </w:numPr>
      </w:pPr>
      <w:r>
        <w:t>Kenneth D. Justice</w:t>
      </w:r>
      <w:r>
        <w:tab/>
        <w:t>$274.73</w:t>
      </w:r>
    </w:p>
    <w:p w14:paraId="794B355E" w14:textId="77777777" w:rsidR="00C8684D" w:rsidRDefault="00C8684D" w:rsidP="00C8684D">
      <w:pPr>
        <w:pStyle w:val="ClaimItem"/>
        <w:numPr>
          <w:ilvl w:val="0"/>
          <w:numId w:val="6"/>
        </w:numPr>
      </w:pPr>
      <w:r>
        <w:t>Ryan Kehler</w:t>
      </w:r>
      <w:r>
        <w:tab/>
        <w:t>$759.60</w:t>
      </w:r>
    </w:p>
    <w:p w14:paraId="554B607E" w14:textId="77777777" w:rsidR="00C8684D" w:rsidRDefault="00C8684D" w:rsidP="00C8684D">
      <w:pPr>
        <w:pStyle w:val="ClaimItem"/>
        <w:numPr>
          <w:ilvl w:val="0"/>
          <w:numId w:val="6"/>
        </w:numPr>
      </w:pPr>
      <w:r>
        <w:t>Hubert M. Kennett and Greta M. Kennett</w:t>
      </w:r>
      <w:r>
        <w:tab/>
        <w:t>$500.00</w:t>
      </w:r>
    </w:p>
    <w:p w14:paraId="47C199AA" w14:textId="77777777" w:rsidR="00C8684D" w:rsidRDefault="00C8684D" w:rsidP="00C8684D">
      <w:pPr>
        <w:pStyle w:val="ClaimItem"/>
        <w:numPr>
          <w:ilvl w:val="0"/>
          <w:numId w:val="6"/>
        </w:numPr>
      </w:pPr>
      <w:r>
        <w:t>Patricia Kephart</w:t>
      </w:r>
      <w:r>
        <w:tab/>
        <w:t>$1,000.00</w:t>
      </w:r>
    </w:p>
    <w:p w14:paraId="6930EB11" w14:textId="77777777" w:rsidR="00C8684D" w:rsidRDefault="00C8684D" w:rsidP="00C8684D">
      <w:pPr>
        <w:pStyle w:val="ClaimItem"/>
        <w:numPr>
          <w:ilvl w:val="0"/>
          <w:numId w:val="6"/>
        </w:numPr>
      </w:pPr>
      <w:r>
        <w:t>Delwood R. Kesner</w:t>
      </w:r>
      <w:r>
        <w:tab/>
        <w:t>$250.00</w:t>
      </w:r>
    </w:p>
    <w:p w14:paraId="14B6E2FD" w14:textId="77777777" w:rsidR="00C8684D" w:rsidRDefault="00C8684D" w:rsidP="00C8684D">
      <w:pPr>
        <w:pStyle w:val="ClaimItem"/>
        <w:numPr>
          <w:ilvl w:val="0"/>
          <w:numId w:val="6"/>
        </w:numPr>
      </w:pPr>
      <w:r>
        <w:t>Sandra K. Kiger and Wayne Kiger</w:t>
      </w:r>
      <w:r>
        <w:tab/>
        <w:t>$283.25</w:t>
      </w:r>
    </w:p>
    <w:p w14:paraId="472EC865" w14:textId="77777777" w:rsidR="00C8684D" w:rsidRDefault="00C8684D" w:rsidP="00C8684D">
      <w:pPr>
        <w:pStyle w:val="ClaimItem"/>
        <w:numPr>
          <w:ilvl w:val="0"/>
          <w:numId w:val="6"/>
        </w:numPr>
      </w:pPr>
      <w:r>
        <w:t>Brenda Kincaid and Cathy Kincaid</w:t>
      </w:r>
      <w:r>
        <w:tab/>
        <w:t>$250.00</w:t>
      </w:r>
    </w:p>
    <w:p w14:paraId="68CAA547" w14:textId="77777777" w:rsidR="00C8684D" w:rsidRDefault="00C8684D" w:rsidP="00C8684D">
      <w:pPr>
        <w:pStyle w:val="ClaimItem"/>
        <w:numPr>
          <w:ilvl w:val="0"/>
          <w:numId w:val="6"/>
        </w:numPr>
      </w:pPr>
      <w:r>
        <w:t>Clarence E. Kinder</w:t>
      </w:r>
      <w:r>
        <w:tab/>
        <w:t>$250.00</w:t>
      </w:r>
    </w:p>
    <w:p w14:paraId="413385C9" w14:textId="77777777" w:rsidR="00C8684D" w:rsidRDefault="00C8684D" w:rsidP="00C8684D">
      <w:pPr>
        <w:pStyle w:val="ClaimItem"/>
        <w:numPr>
          <w:ilvl w:val="0"/>
          <w:numId w:val="6"/>
        </w:numPr>
      </w:pPr>
      <w:r>
        <w:t>Joseph Kinsley</w:t>
      </w:r>
      <w:r>
        <w:tab/>
        <w:t>$500.00</w:t>
      </w:r>
    </w:p>
    <w:p w14:paraId="70A0468F" w14:textId="77777777" w:rsidR="00C8684D" w:rsidRDefault="00C8684D" w:rsidP="00C8684D">
      <w:pPr>
        <w:pStyle w:val="ClaimItem"/>
        <w:numPr>
          <w:ilvl w:val="0"/>
          <w:numId w:val="6"/>
        </w:numPr>
      </w:pPr>
      <w:r>
        <w:t>Tammi L. Kirk</w:t>
      </w:r>
      <w:r>
        <w:tab/>
        <w:t>$381.60</w:t>
      </w:r>
    </w:p>
    <w:p w14:paraId="4FBFD449" w14:textId="77777777" w:rsidR="00C8684D" w:rsidRDefault="00C8684D" w:rsidP="00C8684D">
      <w:pPr>
        <w:pStyle w:val="ClaimItem"/>
        <w:numPr>
          <w:ilvl w:val="0"/>
          <w:numId w:val="6"/>
        </w:numPr>
      </w:pPr>
      <w:r>
        <w:t>Tammi L. Kirk</w:t>
      </w:r>
      <w:r>
        <w:tab/>
        <w:t>$171.59</w:t>
      </w:r>
    </w:p>
    <w:p w14:paraId="0D3FC393" w14:textId="77777777" w:rsidR="00C8684D" w:rsidRDefault="00C8684D" w:rsidP="00C8684D">
      <w:pPr>
        <w:pStyle w:val="ClaimItem"/>
        <w:numPr>
          <w:ilvl w:val="0"/>
          <w:numId w:val="6"/>
        </w:numPr>
      </w:pPr>
      <w:r>
        <w:t>Cassandra Kisner</w:t>
      </w:r>
      <w:r>
        <w:tab/>
        <w:t>$250.00</w:t>
      </w:r>
    </w:p>
    <w:p w14:paraId="623E83B7" w14:textId="77777777" w:rsidR="00C8684D" w:rsidRDefault="00C8684D" w:rsidP="00C8684D">
      <w:pPr>
        <w:pStyle w:val="ClaimItem"/>
        <w:numPr>
          <w:ilvl w:val="0"/>
          <w:numId w:val="6"/>
        </w:numPr>
      </w:pPr>
      <w:r>
        <w:t>Chelsi Koger</w:t>
      </w:r>
      <w:r>
        <w:tab/>
        <w:t>$826.67</w:t>
      </w:r>
    </w:p>
    <w:p w14:paraId="134FEEDB" w14:textId="77777777" w:rsidR="00C8684D" w:rsidRDefault="00C8684D" w:rsidP="00C8684D">
      <w:pPr>
        <w:pStyle w:val="ClaimItem"/>
        <w:numPr>
          <w:ilvl w:val="0"/>
          <w:numId w:val="6"/>
        </w:numPr>
      </w:pPr>
      <w:r>
        <w:t>Sandy Kyer</w:t>
      </w:r>
      <w:r>
        <w:tab/>
        <w:t>$544.73</w:t>
      </w:r>
    </w:p>
    <w:p w14:paraId="7C8B0632" w14:textId="77777777" w:rsidR="00C8684D" w:rsidRDefault="00C8684D" w:rsidP="00C8684D">
      <w:pPr>
        <w:pStyle w:val="ClaimItem"/>
        <w:numPr>
          <w:ilvl w:val="0"/>
          <w:numId w:val="6"/>
        </w:numPr>
      </w:pPr>
      <w:r>
        <w:t>Shawnda Kyle and Jesse Kyle</w:t>
      </w:r>
      <w:r>
        <w:tab/>
        <w:t>$261.60</w:t>
      </w:r>
    </w:p>
    <w:p w14:paraId="7C79A6AB" w14:textId="77777777" w:rsidR="00C8684D" w:rsidRDefault="00C8684D" w:rsidP="00C8684D">
      <w:pPr>
        <w:pStyle w:val="ClaimItem"/>
        <w:numPr>
          <w:ilvl w:val="0"/>
          <w:numId w:val="6"/>
        </w:numPr>
      </w:pPr>
      <w:r>
        <w:t>Debra Lake</w:t>
      </w:r>
      <w:r>
        <w:tab/>
        <w:t>$250.00</w:t>
      </w:r>
    </w:p>
    <w:p w14:paraId="61FBEDB9" w14:textId="77777777" w:rsidR="00C8684D" w:rsidRDefault="00C8684D" w:rsidP="00C8684D">
      <w:pPr>
        <w:pStyle w:val="ClaimItem"/>
        <w:numPr>
          <w:ilvl w:val="0"/>
          <w:numId w:val="6"/>
        </w:numPr>
      </w:pPr>
      <w:r>
        <w:t>Amber Lanham and Jeremy Lanham</w:t>
      </w:r>
      <w:r>
        <w:tab/>
        <w:t>$1,500.00</w:t>
      </w:r>
    </w:p>
    <w:p w14:paraId="18DBB8F0" w14:textId="77777777" w:rsidR="00C8684D" w:rsidRDefault="00C8684D" w:rsidP="00C8684D">
      <w:pPr>
        <w:pStyle w:val="ClaimItem"/>
        <w:numPr>
          <w:ilvl w:val="0"/>
          <w:numId w:val="6"/>
        </w:numPr>
      </w:pPr>
      <w:r>
        <w:t>Brian J. Lanham</w:t>
      </w:r>
      <w:r>
        <w:tab/>
        <w:t>$373.42</w:t>
      </w:r>
    </w:p>
    <w:p w14:paraId="405283CA" w14:textId="77777777" w:rsidR="00C8684D" w:rsidRDefault="00C8684D" w:rsidP="00C8684D">
      <w:pPr>
        <w:pStyle w:val="ClaimItem"/>
        <w:numPr>
          <w:ilvl w:val="0"/>
          <w:numId w:val="6"/>
        </w:numPr>
      </w:pPr>
      <w:r>
        <w:t>Jill Drooger Leathers</w:t>
      </w:r>
      <w:r>
        <w:tab/>
        <w:t>$190.49</w:t>
      </w:r>
    </w:p>
    <w:p w14:paraId="3896A37E" w14:textId="77777777" w:rsidR="00C8684D" w:rsidRDefault="00C8684D" w:rsidP="00C8684D">
      <w:pPr>
        <w:pStyle w:val="ClaimItem"/>
        <w:numPr>
          <w:ilvl w:val="0"/>
          <w:numId w:val="6"/>
        </w:numPr>
      </w:pPr>
      <w:r>
        <w:t>Tavis B. Lee</w:t>
      </w:r>
      <w:r>
        <w:tab/>
        <w:t>$953.99</w:t>
      </w:r>
    </w:p>
    <w:p w14:paraId="060ADAB7" w14:textId="77777777" w:rsidR="00C8684D" w:rsidRDefault="00C8684D" w:rsidP="00C8684D">
      <w:pPr>
        <w:pStyle w:val="ClaimItem"/>
        <w:numPr>
          <w:ilvl w:val="0"/>
          <w:numId w:val="6"/>
        </w:numPr>
      </w:pPr>
      <w:r>
        <w:lastRenderedPageBreak/>
        <w:t>Gary A. Legg, Jr.</w:t>
      </w:r>
      <w:r>
        <w:tab/>
        <w:t>$159.00</w:t>
      </w:r>
    </w:p>
    <w:p w14:paraId="53F00005" w14:textId="77777777" w:rsidR="00C8684D" w:rsidRDefault="00C8684D" w:rsidP="00C8684D">
      <w:pPr>
        <w:pStyle w:val="ClaimItem"/>
        <w:numPr>
          <w:ilvl w:val="0"/>
          <w:numId w:val="6"/>
        </w:numPr>
      </w:pPr>
      <w:r>
        <w:t>Billy G. Lilly, Jr.</w:t>
      </w:r>
      <w:r>
        <w:tab/>
        <w:t>$500.00</w:t>
      </w:r>
    </w:p>
    <w:p w14:paraId="393DAFFC" w14:textId="77777777" w:rsidR="00C8684D" w:rsidRDefault="00C8684D" w:rsidP="00C8684D">
      <w:pPr>
        <w:pStyle w:val="ClaimItem"/>
        <w:numPr>
          <w:ilvl w:val="0"/>
          <w:numId w:val="6"/>
        </w:numPr>
      </w:pPr>
      <w:r>
        <w:t>Robyn Lindamood</w:t>
      </w:r>
      <w:r>
        <w:tab/>
        <w:t>$350.00</w:t>
      </w:r>
    </w:p>
    <w:p w14:paraId="0E952D2B" w14:textId="77777777" w:rsidR="00C8684D" w:rsidRDefault="00C8684D" w:rsidP="00C8684D">
      <w:pPr>
        <w:pStyle w:val="ClaimItem"/>
        <w:numPr>
          <w:ilvl w:val="0"/>
          <w:numId w:val="6"/>
        </w:numPr>
      </w:pPr>
      <w:r>
        <w:t>Hayward Luckey</w:t>
      </w:r>
      <w:r>
        <w:tab/>
        <w:t>$127.19</w:t>
      </w:r>
    </w:p>
    <w:p w14:paraId="0BF27D34" w14:textId="77777777" w:rsidR="00C8684D" w:rsidRDefault="00C8684D" w:rsidP="00C8684D">
      <w:pPr>
        <w:pStyle w:val="ClaimItem"/>
        <w:numPr>
          <w:ilvl w:val="0"/>
          <w:numId w:val="6"/>
        </w:numPr>
      </w:pPr>
      <w:r>
        <w:t>Destiny Lylyk</w:t>
      </w:r>
      <w:r>
        <w:tab/>
        <w:t>$294.07</w:t>
      </w:r>
    </w:p>
    <w:p w14:paraId="70B9D84E" w14:textId="77777777" w:rsidR="00C8684D" w:rsidRDefault="00C8684D" w:rsidP="00C8684D">
      <w:pPr>
        <w:pStyle w:val="ClaimItem"/>
        <w:numPr>
          <w:ilvl w:val="0"/>
          <w:numId w:val="6"/>
        </w:numPr>
      </w:pPr>
      <w:r>
        <w:t>Taylor Lynch</w:t>
      </w:r>
      <w:r>
        <w:tab/>
        <w:t>$500.00</w:t>
      </w:r>
    </w:p>
    <w:p w14:paraId="24AC0CD1" w14:textId="77777777" w:rsidR="00C8684D" w:rsidRDefault="00C8684D" w:rsidP="00C8684D">
      <w:pPr>
        <w:pStyle w:val="ClaimItem"/>
        <w:numPr>
          <w:ilvl w:val="0"/>
          <w:numId w:val="6"/>
        </w:numPr>
      </w:pPr>
      <w:r>
        <w:t>Sasha MacIver and Jonathan MacIver</w:t>
      </w:r>
      <w:r>
        <w:tab/>
        <w:t>$301.74</w:t>
      </w:r>
    </w:p>
    <w:p w14:paraId="777477BA" w14:textId="77777777" w:rsidR="00C8684D" w:rsidRDefault="00C8684D" w:rsidP="00C8684D">
      <w:pPr>
        <w:pStyle w:val="ClaimItem"/>
        <w:numPr>
          <w:ilvl w:val="0"/>
          <w:numId w:val="6"/>
        </w:numPr>
      </w:pPr>
      <w:r>
        <w:t>Roy P. Maddox</w:t>
      </w:r>
      <w:r>
        <w:tab/>
        <w:t>$500.00</w:t>
      </w:r>
    </w:p>
    <w:p w14:paraId="4A22178D" w14:textId="77777777" w:rsidR="00C8684D" w:rsidRDefault="00C8684D" w:rsidP="00C8684D">
      <w:pPr>
        <w:pStyle w:val="ClaimItem"/>
        <w:numPr>
          <w:ilvl w:val="0"/>
          <w:numId w:val="6"/>
        </w:numPr>
      </w:pPr>
      <w:r>
        <w:t>Joseph Manchin, IV</w:t>
      </w:r>
      <w:r>
        <w:tab/>
        <w:t>$190.46</w:t>
      </w:r>
    </w:p>
    <w:p w14:paraId="18EE552A" w14:textId="77777777" w:rsidR="00C8684D" w:rsidRDefault="00C8684D" w:rsidP="00C8684D">
      <w:pPr>
        <w:pStyle w:val="ClaimItem"/>
        <w:numPr>
          <w:ilvl w:val="0"/>
          <w:numId w:val="6"/>
        </w:numPr>
      </w:pPr>
      <w:r>
        <w:t>Sondra Maraguglio</w:t>
      </w:r>
      <w:r>
        <w:tab/>
        <w:t>$250.00</w:t>
      </w:r>
    </w:p>
    <w:p w14:paraId="0A45F70A" w14:textId="77777777" w:rsidR="00C8684D" w:rsidRDefault="00C8684D" w:rsidP="00C8684D">
      <w:pPr>
        <w:pStyle w:val="ClaimItem"/>
        <w:numPr>
          <w:ilvl w:val="0"/>
          <w:numId w:val="6"/>
        </w:numPr>
      </w:pPr>
      <w:r>
        <w:t>Aaron Marko</w:t>
      </w:r>
      <w:r>
        <w:tab/>
        <w:t>$462.80</w:t>
      </w:r>
    </w:p>
    <w:p w14:paraId="3922F8C0" w14:textId="77777777" w:rsidR="00C8684D" w:rsidRDefault="00C8684D" w:rsidP="00C8684D">
      <w:pPr>
        <w:pStyle w:val="ClaimItem"/>
        <w:numPr>
          <w:ilvl w:val="0"/>
          <w:numId w:val="6"/>
        </w:numPr>
      </w:pPr>
      <w:r>
        <w:t>Albert Martin</w:t>
      </w:r>
      <w:r>
        <w:tab/>
        <w:t>$500.00</w:t>
      </w:r>
    </w:p>
    <w:p w14:paraId="0DADA77C" w14:textId="77777777" w:rsidR="00C8684D" w:rsidRDefault="00C8684D" w:rsidP="00C8684D">
      <w:pPr>
        <w:pStyle w:val="ClaimItem"/>
        <w:numPr>
          <w:ilvl w:val="0"/>
          <w:numId w:val="6"/>
        </w:numPr>
      </w:pPr>
      <w:r>
        <w:t>Kent Martin and Tammi Martin</w:t>
      </w:r>
      <w:r>
        <w:tab/>
        <w:t>$1,000.00</w:t>
      </w:r>
    </w:p>
    <w:p w14:paraId="59FEE955" w14:textId="77777777" w:rsidR="00C8684D" w:rsidRDefault="00C8684D" w:rsidP="00C8684D">
      <w:pPr>
        <w:pStyle w:val="ClaimItem"/>
        <w:numPr>
          <w:ilvl w:val="0"/>
          <w:numId w:val="6"/>
        </w:numPr>
      </w:pPr>
      <w:r>
        <w:t>David Mason and Alexis Mason</w:t>
      </w:r>
      <w:r>
        <w:tab/>
        <w:t>$500.00</w:t>
      </w:r>
    </w:p>
    <w:p w14:paraId="234A3EF1" w14:textId="77777777" w:rsidR="00C8684D" w:rsidRDefault="00C8684D" w:rsidP="00C8684D">
      <w:pPr>
        <w:pStyle w:val="ClaimItem"/>
        <w:numPr>
          <w:ilvl w:val="0"/>
          <w:numId w:val="6"/>
        </w:numPr>
      </w:pPr>
      <w:r>
        <w:t>Eva D. Mason</w:t>
      </w:r>
      <w:r>
        <w:tab/>
        <w:t>$645.42</w:t>
      </w:r>
    </w:p>
    <w:p w14:paraId="725D6DF4" w14:textId="77777777" w:rsidR="00C8684D" w:rsidRDefault="00C8684D" w:rsidP="00C8684D">
      <w:pPr>
        <w:pStyle w:val="ClaimItem"/>
        <w:numPr>
          <w:ilvl w:val="0"/>
          <w:numId w:val="6"/>
        </w:numPr>
      </w:pPr>
      <w:r>
        <w:t>Chris Massey</w:t>
      </w:r>
      <w:r>
        <w:tab/>
        <w:t>$275.52</w:t>
      </w:r>
    </w:p>
    <w:p w14:paraId="055011A5" w14:textId="77777777" w:rsidR="00C8684D" w:rsidRDefault="00C8684D" w:rsidP="00C8684D">
      <w:pPr>
        <w:pStyle w:val="ClaimItem"/>
        <w:numPr>
          <w:ilvl w:val="0"/>
          <w:numId w:val="6"/>
        </w:numPr>
      </w:pPr>
      <w:r>
        <w:t>Chris Massey</w:t>
      </w:r>
      <w:r>
        <w:tab/>
        <w:t>$175.23</w:t>
      </w:r>
    </w:p>
    <w:p w14:paraId="6BC19EE9" w14:textId="77777777" w:rsidR="00C8684D" w:rsidRDefault="00C8684D" w:rsidP="00C8684D">
      <w:pPr>
        <w:pStyle w:val="ClaimItem"/>
        <w:numPr>
          <w:ilvl w:val="0"/>
          <w:numId w:val="6"/>
        </w:numPr>
      </w:pPr>
      <w:r>
        <w:t>Nancy J. Massey</w:t>
      </w:r>
      <w:r>
        <w:tab/>
        <w:t>$500.00</w:t>
      </w:r>
    </w:p>
    <w:p w14:paraId="7DFA44C8" w14:textId="77777777" w:rsidR="00C8684D" w:rsidRDefault="00C8684D" w:rsidP="00C8684D">
      <w:pPr>
        <w:pStyle w:val="ClaimItem"/>
        <w:numPr>
          <w:ilvl w:val="0"/>
          <w:numId w:val="6"/>
        </w:numPr>
      </w:pPr>
      <w:r>
        <w:t>Donna L. Maynor</w:t>
      </w:r>
      <w:r>
        <w:tab/>
        <w:t>$500.00</w:t>
      </w:r>
    </w:p>
    <w:p w14:paraId="052D9B7B" w14:textId="77777777" w:rsidR="00C8684D" w:rsidRDefault="00C8684D" w:rsidP="00C8684D">
      <w:pPr>
        <w:pStyle w:val="ClaimItem"/>
        <w:numPr>
          <w:ilvl w:val="0"/>
          <w:numId w:val="6"/>
        </w:numPr>
      </w:pPr>
      <w:r>
        <w:t>Joseph C. McComas, II</w:t>
      </w:r>
      <w:r>
        <w:tab/>
        <w:t>$254.00</w:t>
      </w:r>
    </w:p>
    <w:p w14:paraId="41B263AC" w14:textId="77777777" w:rsidR="00C8684D" w:rsidRDefault="00C8684D" w:rsidP="00C8684D">
      <w:pPr>
        <w:pStyle w:val="ClaimItem"/>
        <w:numPr>
          <w:ilvl w:val="0"/>
          <w:numId w:val="6"/>
        </w:numPr>
      </w:pPr>
      <w:r>
        <w:t>Charlotte McIntyre and Monty McIntyre</w:t>
      </w:r>
      <w:r>
        <w:tab/>
        <w:t>$500.00</w:t>
      </w:r>
    </w:p>
    <w:p w14:paraId="73A69AD8" w14:textId="77777777" w:rsidR="00C8684D" w:rsidRDefault="00C8684D" w:rsidP="00C8684D">
      <w:pPr>
        <w:pStyle w:val="ClaimItem"/>
        <w:numPr>
          <w:ilvl w:val="0"/>
          <w:numId w:val="6"/>
        </w:numPr>
      </w:pPr>
      <w:r>
        <w:t>Ian McKenzie</w:t>
      </w:r>
      <w:r>
        <w:tab/>
        <w:t>$185.50</w:t>
      </w:r>
    </w:p>
    <w:p w14:paraId="598F36BF" w14:textId="77777777" w:rsidR="00C8684D" w:rsidRDefault="00C8684D" w:rsidP="00C8684D">
      <w:pPr>
        <w:pStyle w:val="ClaimItem"/>
        <w:numPr>
          <w:ilvl w:val="0"/>
          <w:numId w:val="6"/>
        </w:numPr>
      </w:pPr>
      <w:r>
        <w:t>Edward L. McPherson</w:t>
      </w:r>
      <w:r>
        <w:tab/>
        <w:t>$2,875.50</w:t>
      </w:r>
    </w:p>
    <w:p w14:paraId="663414FA" w14:textId="77777777" w:rsidR="00C8684D" w:rsidRDefault="00C8684D" w:rsidP="00C8684D">
      <w:pPr>
        <w:pStyle w:val="ClaimItem"/>
        <w:numPr>
          <w:ilvl w:val="0"/>
          <w:numId w:val="6"/>
        </w:numPr>
      </w:pPr>
      <w:r>
        <w:t>Michael Meeks</w:t>
      </w:r>
      <w:r>
        <w:tab/>
        <w:t>$500.00</w:t>
      </w:r>
    </w:p>
    <w:p w14:paraId="7715A19E" w14:textId="77777777" w:rsidR="00C8684D" w:rsidRDefault="00C8684D" w:rsidP="00C8684D">
      <w:pPr>
        <w:pStyle w:val="ClaimItem"/>
        <w:numPr>
          <w:ilvl w:val="0"/>
          <w:numId w:val="6"/>
        </w:numPr>
      </w:pPr>
      <w:r>
        <w:t>Gregory B. Meikle and Paula J. Meikle</w:t>
      </w:r>
      <w:r>
        <w:tab/>
        <w:t>$471.87</w:t>
      </w:r>
    </w:p>
    <w:p w14:paraId="13E632B2" w14:textId="77777777" w:rsidR="00C8684D" w:rsidRDefault="00C8684D" w:rsidP="00C8684D">
      <w:pPr>
        <w:pStyle w:val="ClaimItem"/>
        <w:numPr>
          <w:ilvl w:val="0"/>
          <w:numId w:val="6"/>
        </w:numPr>
      </w:pPr>
      <w:r>
        <w:t>Gregory B. Meikle and Paula J. Meikle</w:t>
      </w:r>
      <w:r>
        <w:tab/>
        <w:t>$173.31</w:t>
      </w:r>
    </w:p>
    <w:p w14:paraId="013399BB" w14:textId="77777777" w:rsidR="00C8684D" w:rsidRDefault="00C8684D" w:rsidP="00C8684D">
      <w:pPr>
        <w:pStyle w:val="ClaimItem"/>
        <w:numPr>
          <w:ilvl w:val="0"/>
          <w:numId w:val="6"/>
        </w:numPr>
      </w:pPr>
      <w:r>
        <w:lastRenderedPageBreak/>
        <w:t>Lora B. Meyers</w:t>
      </w:r>
      <w:r>
        <w:tab/>
        <w:t>$884.24</w:t>
      </w:r>
    </w:p>
    <w:p w14:paraId="339D3DDA" w14:textId="77777777" w:rsidR="00C8684D" w:rsidRDefault="00C8684D" w:rsidP="00C8684D">
      <w:pPr>
        <w:pStyle w:val="ClaimItem"/>
        <w:numPr>
          <w:ilvl w:val="0"/>
          <w:numId w:val="6"/>
        </w:numPr>
      </w:pPr>
      <w:r>
        <w:t>Armon Millner</w:t>
      </w:r>
      <w:r>
        <w:tab/>
        <w:t>$135.88</w:t>
      </w:r>
    </w:p>
    <w:p w14:paraId="325AA066" w14:textId="77777777" w:rsidR="00C8684D" w:rsidRDefault="00C8684D" w:rsidP="00C8684D">
      <w:pPr>
        <w:pStyle w:val="ClaimItem"/>
        <w:numPr>
          <w:ilvl w:val="0"/>
          <w:numId w:val="6"/>
        </w:numPr>
      </w:pPr>
      <w:r>
        <w:t>Clarence D. Minger</w:t>
      </w:r>
      <w:r>
        <w:tab/>
        <w:t>$455.80</w:t>
      </w:r>
    </w:p>
    <w:p w14:paraId="59C843FB" w14:textId="77777777" w:rsidR="00C8684D" w:rsidRDefault="00C8684D" w:rsidP="00C8684D">
      <w:pPr>
        <w:pStyle w:val="ClaimItem"/>
        <w:numPr>
          <w:ilvl w:val="0"/>
          <w:numId w:val="6"/>
        </w:numPr>
      </w:pPr>
      <w:r>
        <w:t>Larry F. Minto and Michele Minto</w:t>
      </w:r>
      <w:r>
        <w:tab/>
        <w:t>$215.00</w:t>
      </w:r>
    </w:p>
    <w:p w14:paraId="72E4CAFC" w14:textId="77777777" w:rsidR="00C8684D" w:rsidRDefault="00C8684D" w:rsidP="00C8684D">
      <w:pPr>
        <w:pStyle w:val="ClaimItem"/>
        <w:numPr>
          <w:ilvl w:val="0"/>
          <w:numId w:val="6"/>
        </w:numPr>
      </w:pPr>
      <w:r>
        <w:t>Janet Mize and John Mize</w:t>
      </w:r>
      <w:r>
        <w:tab/>
        <w:t>$1000.00</w:t>
      </w:r>
    </w:p>
    <w:p w14:paraId="4E4C2320" w14:textId="77777777" w:rsidR="00C8684D" w:rsidRDefault="00C8684D" w:rsidP="00C8684D">
      <w:pPr>
        <w:pStyle w:val="ClaimItem"/>
        <w:numPr>
          <w:ilvl w:val="0"/>
          <w:numId w:val="6"/>
        </w:numPr>
      </w:pPr>
      <w:r>
        <w:t>Lorrie A. Moles</w:t>
      </w:r>
      <w:r>
        <w:tab/>
        <w:t>$268.57</w:t>
      </w:r>
    </w:p>
    <w:p w14:paraId="59EC6CF2" w14:textId="77777777" w:rsidR="00C8684D" w:rsidRDefault="00C8684D" w:rsidP="00C8684D">
      <w:pPr>
        <w:pStyle w:val="ClaimItem"/>
        <w:numPr>
          <w:ilvl w:val="0"/>
          <w:numId w:val="6"/>
        </w:numPr>
      </w:pPr>
      <w:r>
        <w:t>Jackie L. Mollohan, Jr. and Ashley Mollohan</w:t>
      </w:r>
      <w:r>
        <w:tab/>
        <w:t>$145.51</w:t>
      </w:r>
    </w:p>
    <w:p w14:paraId="5E1C7673" w14:textId="77777777" w:rsidR="00C8684D" w:rsidRDefault="00C8684D" w:rsidP="00C8684D">
      <w:pPr>
        <w:pStyle w:val="ClaimItem"/>
        <w:numPr>
          <w:ilvl w:val="0"/>
          <w:numId w:val="6"/>
        </w:numPr>
      </w:pPr>
      <w:r>
        <w:t xml:space="preserve">Heather C. Montgomery </w:t>
      </w:r>
      <w:r>
        <w:tab/>
        <w:t>$349.25</w:t>
      </w:r>
    </w:p>
    <w:p w14:paraId="04F90142" w14:textId="77777777" w:rsidR="00C8684D" w:rsidRDefault="00C8684D" w:rsidP="00C8684D">
      <w:pPr>
        <w:pStyle w:val="ClaimItem"/>
        <w:numPr>
          <w:ilvl w:val="0"/>
          <w:numId w:val="6"/>
        </w:numPr>
      </w:pPr>
      <w:r>
        <w:t>Justin Mooney</w:t>
      </w:r>
      <w:r>
        <w:tab/>
        <w:t>$289.71</w:t>
      </w:r>
    </w:p>
    <w:p w14:paraId="5FB1EE88" w14:textId="77777777" w:rsidR="00C8684D" w:rsidRDefault="00C8684D" w:rsidP="00C8684D">
      <w:pPr>
        <w:pStyle w:val="ClaimItem"/>
        <w:numPr>
          <w:ilvl w:val="0"/>
          <w:numId w:val="6"/>
        </w:numPr>
      </w:pPr>
      <w:r>
        <w:t>Heather N. Moore</w:t>
      </w:r>
      <w:r>
        <w:tab/>
        <w:t>$243.68</w:t>
      </w:r>
    </w:p>
    <w:p w14:paraId="4818C207" w14:textId="77777777" w:rsidR="00C8684D" w:rsidRDefault="00C8684D" w:rsidP="00C8684D">
      <w:pPr>
        <w:pStyle w:val="ClaimItem"/>
        <w:numPr>
          <w:ilvl w:val="0"/>
          <w:numId w:val="6"/>
        </w:numPr>
      </w:pPr>
      <w:r>
        <w:t>Stephen K. Moss</w:t>
      </w:r>
      <w:r>
        <w:tab/>
        <w:t>$1,000.00</w:t>
      </w:r>
    </w:p>
    <w:p w14:paraId="78D87296" w14:textId="77777777" w:rsidR="00C8684D" w:rsidRDefault="00C8684D" w:rsidP="00C8684D">
      <w:pPr>
        <w:pStyle w:val="ClaimItem"/>
        <w:numPr>
          <w:ilvl w:val="0"/>
          <w:numId w:val="6"/>
        </w:numPr>
      </w:pPr>
      <w:r>
        <w:t>Kristen Mowder</w:t>
      </w:r>
      <w:r>
        <w:tab/>
        <w:t>$360.40</w:t>
      </w:r>
    </w:p>
    <w:p w14:paraId="22B0E1D9" w14:textId="77777777" w:rsidR="00C8684D" w:rsidRDefault="00C8684D" w:rsidP="00C8684D">
      <w:pPr>
        <w:pStyle w:val="ClaimItem"/>
        <w:numPr>
          <w:ilvl w:val="0"/>
          <w:numId w:val="6"/>
        </w:numPr>
      </w:pPr>
      <w:r>
        <w:t>Micah S. Mullenax</w:t>
      </w:r>
      <w:r>
        <w:tab/>
        <w:t>$297.00</w:t>
      </w:r>
    </w:p>
    <w:p w14:paraId="76D51752" w14:textId="77777777" w:rsidR="00C8684D" w:rsidRDefault="00C8684D" w:rsidP="00C8684D">
      <w:pPr>
        <w:pStyle w:val="ClaimItem"/>
        <w:numPr>
          <w:ilvl w:val="0"/>
          <w:numId w:val="6"/>
        </w:numPr>
      </w:pPr>
      <w:r>
        <w:t>Samantha Mullins</w:t>
      </w:r>
      <w:r>
        <w:tab/>
        <w:t>$480.00</w:t>
      </w:r>
    </w:p>
    <w:p w14:paraId="67ECAEA8" w14:textId="77777777" w:rsidR="00C8684D" w:rsidRDefault="00C8684D" w:rsidP="00C8684D">
      <w:pPr>
        <w:pStyle w:val="ClaimItem"/>
        <w:numPr>
          <w:ilvl w:val="0"/>
          <w:numId w:val="6"/>
        </w:numPr>
      </w:pPr>
      <w:r>
        <w:t>Maximus Myers</w:t>
      </w:r>
      <w:r>
        <w:tab/>
        <w:t>$3,591.52</w:t>
      </w:r>
    </w:p>
    <w:p w14:paraId="7DF54542" w14:textId="77777777" w:rsidR="00C8684D" w:rsidRDefault="00C8684D" w:rsidP="00C8684D">
      <w:pPr>
        <w:pStyle w:val="ClaimItem"/>
        <w:numPr>
          <w:ilvl w:val="0"/>
          <w:numId w:val="6"/>
        </w:numPr>
      </w:pPr>
      <w:r>
        <w:t>Gabriel Scott Neace</w:t>
      </w:r>
      <w:r>
        <w:tab/>
        <w:t>$1,378.80</w:t>
      </w:r>
    </w:p>
    <w:p w14:paraId="456EFA33" w14:textId="77777777" w:rsidR="00C8684D" w:rsidRDefault="00C8684D" w:rsidP="00C8684D">
      <w:pPr>
        <w:pStyle w:val="ClaimItem"/>
        <w:numPr>
          <w:ilvl w:val="0"/>
          <w:numId w:val="6"/>
        </w:numPr>
      </w:pPr>
      <w:r>
        <w:t>Joey A. Neeley</w:t>
      </w:r>
      <w:r>
        <w:tab/>
        <w:t>$653.85</w:t>
      </w:r>
    </w:p>
    <w:p w14:paraId="4D814EDE" w14:textId="77777777" w:rsidR="00C8684D" w:rsidRDefault="00C8684D" w:rsidP="00C8684D">
      <w:pPr>
        <w:pStyle w:val="ClaimItem"/>
        <w:numPr>
          <w:ilvl w:val="0"/>
          <w:numId w:val="6"/>
        </w:numPr>
      </w:pPr>
      <w:r>
        <w:t>Anthony Neff</w:t>
      </w:r>
      <w:r>
        <w:tab/>
        <w:t>$500.00</w:t>
      </w:r>
    </w:p>
    <w:p w14:paraId="74BB7A67" w14:textId="77777777" w:rsidR="00C8684D" w:rsidRDefault="00C8684D" w:rsidP="00C8684D">
      <w:pPr>
        <w:pStyle w:val="ClaimItem"/>
        <w:numPr>
          <w:ilvl w:val="0"/>
          <w:numId w:val="6"/>
        </w:numPr>
      </w:pPr>
      <w:r>
        <w:t>Anthony Neff</w:t>
      </w:r>
      <w:r>
        <w:tab/>
        <w:t>$500.00</w:t>
      </w:r>
    </w:p>
    <w:p w14:paraId="5753C6DD" w14:textId="77777777" w:rsidR="00C8684D" w:rsidRDefault="00C8684D" w:rsidP="00C8684D">
      <w:pPr>
        <w:pStyle w:val="ClaimItem"/>
        <w:numPr>
          <w:ilvl w:val="0"/>
          <w:numId w:val="6"/>
        </w:numPr>
      </w:pPr>
      <w:r>
        <w:t>James M. Newlon</w:t>
      </w:r>
      <w:r>
        <w:tab/>
        <w:t>$84.53</w:t>
      </w:r>
    </w:p>
    <w:p w14:paraId="4400F975" w14:textId="77777777" w:rsidR="00C8684D" w:rsidRDefault="00C8684D" w:rsidP="00C8684D">
      <w:pPr>
        <w:pStyle w:val="ClaimItem"/>
        <w:numPr>
          <w:ilvl w:val="0"/>
          <w:numId w:val="6"/>
        </w:numPr>
      </w:pPr>
      <w:r>
        <w:t>Gena Nicholas</w:t>
      </w:r>
      <w:r>
        <w:tab/>
        <w:t>$500.00</w:t>
      </w:r>
    </w:p>
    <w:p w14:paraId="746EC9EE" w14:textId="77777777" w:rsidR="00C8684D" w:rsidRDefault="00C8684D" w:rsidP="00C8684D">
      <w:pPr>
        <w:pStyle w:val="ClaimItem"/>
        <w:numPr>
          <w:ilvl w:val="0"/>
          <w:numId w:val="6"/>
        </w:numPr>
      </w:pPr>
      <w:r>
        <w:t>Douglas R. Nowery</w:t>
      </w:r>
      <w:r>
        <w:tab/>
        <w:t>$250.00</w:t>
      </w:r>
    </w:p>
    <w:p w14:paraId="594593CA" w14:textId="77777777" w:rsidR="00C8684D" w:rsidRDefault="00C8684D" w:rsidP="00C8684D">
      <w:pPr>
        <w:pStyle w:val="ClaimItem"/>
        <w:numPr>
          <w:ilvl w:val="0"/>
          <w:numId w:val="6"/>
        </w:numPr>
      </w:pPr>
      <w:r>
        <w:t>Kim Nuckles</w:t>
      </w:r>
      <w:r>
        <w:tab/>
        <w:t>$406.76</w:t>
      </w:r>
    </w:p>
    <w:p w14:paraId="5D438E9D" w14:textId="77777777" w:rsidR="00C8684D" w:rsidRDefault="00C8684D" w:rsidP="00C8684D">
      <w:pPr>
        <w:pStyle w:val="ClaimItem"/>
        <w:numPr>
          <w:ilvl w:val="0"/>
          <w:numId w:val="6"/>
        </w:numPr>
      </w:pPr>
      <w:r>
        <w:t>Tina M. O'Neill</w:t>
      </w:r>
      <w:r>
        <w:tab/>
        <w:t>$495.11</w:t>
      </w:r>
    </w:p>
    <w:p w14:paraId="03C2FBE6" w14:textId="1E40C734" w:rsidR="00C8684D" w:rsidRDefault="00C8684D" w:rsidP="00C8684D">
      <w:pPr>
        <w:pStyle w:val="ClaimItem"/>
        <w:numPr>
          <w:ilvl w:val="0"/>
          <w:numId w:val="6"/>
        </w:numPr>
      </w:pPr>
      <w:r>
        <w:t>Cindy Jo Orndoff</w:t>
      </w:r>
      <w:r>
        <w:tab/>
        <w:t>$127.90</w:t>
      </w:r>
    </w:p>
    <w:p w14:paraId="6A465861" w14:textId="77777777" w:rsidR="00C8684D" w:rsidRDefault="00C8684D" w:rsidP="00C8684D">
      <w:pPr>
        <w:pStyle w:val="ClaimItem"/>
        <w:numPr>
          <w:ilvl w:val="0"/>
          <w:numId w:val="6"/>
        </w:numPr>
      </w:pPr>
      <w:r>
        <w:t>Earl D. Osborne, Jr.</w:t>
      </w:r>
      <w:r>
        <w:tab/>
        <w:t>$1,475.93</w:t>
      </w:r>
    </w:p>
    <w:p w14:paraId="27B9796D" w14:textId="77777777" w:rsidR="00C8684D" w:rsidRDefault="00C8684D" w:rsidP="00C8684D">
      <w:pPr>
        <w:pStyle w:val="ClaimItem"/>
        <w:numPr>
          <w:ilvl w:val="0"/>
          <w:numId w:val="6"/>
        </w:numPr>
      </w:pPr>
      <w:r>
        <w:lastRenderedPageBreak/>
        <w:t>Miranda Osburn</w:t>
      </w:r>
      <w:r>
        <w:tab/>
        <w:t>$500.00</w:t>
      </w:r>
    </w:p>
    <w:p w14:paraId="11740B90" w14:textId="77777777" w:rsidR="00C8684D" w:rsidRDefault="00C8684D" w:rsidP="00C8684D">
      <w:pPr>
        <w:pStyle w:val="ClaimItem"/>
        <w:numPr>
          <w:ilvl w:val="0"/>
          <w:numId w:val="6"/>
        </w:numPr>
      </w:pPr>
      <w:r>
        <w:t>Harold Page and Betty Page</w:t>
      </w:r>
      <w:r>
        <w:tab/>
        <w:t>$500.00</w:t>
      </w:r>
    </w:p>
    <w:p w14:paraId="2BEC594C" w14:textId="77777777" w:rsidR="00C8684D" w:rsidRDefault="00C8684D" w:rsidP="00C8684D">
      <w:pPr>
        <w:pStyle w:val="ClaimItem"/>
        <w:numPr>
          <w:ilvl w:val="0"/>
          <w:numId w:val="6"/>
        </w:numPr>
      </w:pPr>
      <w:r>
        <w:t>Misty Parsons and Chris Parsons</w:t>
      </w:r>
      <w:r>
        <w:tab/>
        <w:t>$295.67</w:t>
      </w:r>
    </w:p>
    <w:p w14:paraId="252A851D" w14:textId="77777777" w:rsidR="00C8684D" w:rsidRDefault="00C8684D" w:rsidP="00C8684D">
      <w:pPr>
        <w:pStyle w:val="ClaimItem"/>
        <w:numPr>
          <w:ilvl w:val="0"/>
          <w:numId w:val="6"/>
        </w:numPr>
      </w:pPr>
      <w:r>
        <w:t>Megan Peaytt and Michael Peaytt</w:t>
      </w:r>
      <w:r>
        <w:tab/>
        <w:t>$480.00</w:t>
      </w:r>
    </w:p>
    <w:p w14:paraId="6B416E78" w14:textId="77777777" w:rsidR="00C8684D" w:rsidRDefault="00C8684D" w:rsidP="00C8684D">
      <w:pPr>
        <w:pStyle w:val="ClaimItem"/>
        <w:numPr>
          <w:ilvl w:val="0"/>
          <w:numId w:val="6"/>
        </w:numPr>
      </w:pPr>
      <w:r>
        <w:t xml:space="preserve">Gerald R. Phelps and Bonnie G. Phelps </w:t>
      </w:r>
      <w:r>
        <w:tab/>
        <w:t>$156.28</w:t>
      </w:r>
    </w:p>
    <w:p w14:paraId="4837CFA1" w14:textId="77777777" w:rsidR="00C8684D" w:rsidRDefault="00C8684D" w:rsidP="00C8684D">
      <w:pPr>
        <w:pStyle w:val="ClaimItem"/>
        <w:numPr>
          <w:ilvl w:val="0"/>
          <w:numId w:val="6"/>
        </w:numPr>
      </w:pPr>
      <w:r>
        <w:t>April Pierson</w:t>
      </w:r>
      <w:r>
        <w:tab/>
        <w:t>$293.18</w:t>
      </w:r>
    </w:p>
    <w:p w14:paraId="20252BD5" w14:textId="77777777" w:rsidR="00C8684D" w:rsidRDefault="00C8684D" w:rsidP="00C8684D">
      <w:pPr>
        <w:pStyle w:val="ClaimItem"/>
        <w:numPr>
          <w:ilvl w:val="0"/>
          <w:numId w:val="6"/>
        </w:numPr>
      </w:pPr>
      <w:r>
        <w:t>Sarah Woodrum Pilgrim</w:t>
      </w:r>
      <w:r>
        <w:tab/>
        <w:t>$500.00</w:t>
      </w:r>
    </w:p>
    <w:p w14:paraId="4D0F43C6" w14:textId="77777777" w:rsidR="00C8684D" w:rsidRDefault="00C8684D" w:rsidP="00C8684D">
      <w:pPr>
        <w:pStyle w:val="ClaimItem"/>
        <w:numPr>
          <w:ilvl w:val="0"/>
          <w:numId w:val="6"/>
        </w:numPr>
      </w:pPr>
      <w:r>
        <w:t>Glenda Pizzino and Danny Pizzino</w:t>
      </w:r>
      <w:r>
        <w:tab/>
        <w:t>$500.00</w:t>
      </w:r>
    </w:p>
    <w:p w14:paraId="5DA7E203" w14:textId="77777777" w:rsidR="00C8684D" w:rsidRDefault="00C8684D" w:rsidP="00C8684D">
      <w:pPr>
        <w:pStyle w:val="ClaimItem"/>
        <w:numPr>
          <w:ilvl w:val="0"/>
          <w:numId w:val="6"/>
        </w:numPr>
      </w:pPr>
      <w:r>
        <w:t>Andrew G. Podolak</w:t>
      </w:r>
      <w:r>
        <w:tab/>
        <w:t>$236.04</w:t>
      </w:r>
    </w:p>
    <w:p w14:paraId="0C967A30" w14:textId="77777777" w:rsidR="00C8684D" w:rsidRDefault="00C8684D" w:rsidP="00C8684D">
      <w:pPr>
        <w:pStyle w:val="ClaimItem"/>
        <w:numPr>
          <w:ilvl w:val="0"/>
          <w:numId w:val="6"/>
        </w:numPr>
      </w:pPr>
      <w:r>
        <w:t>James V. Polino</w:t>
      </w:r>
      <w:r>
        <w:tab/>
        <w:t>$419.40</w:t>
      </w:r>
    </w:p>
    <w:p w14:paraId="03DA48E6" w14:textId="77777777" w:rsidR="00C8684D" w:rsidRDefault="00C8684D" w:rsidP="00C8684D">
      <w:pPr>
        <w:pStyle w:val="ClaimItem"/>
        <w:numPr>
          <w:ilvl w:val="0"/>
          <w:numId w:val="6"/>
        </w:numPr>
      </w:pPr>
      <w:r>
        <w:t>Robert L. Poulton</w:t>
      </w:r>
      <w:r>
        <w:tab/>
        <w:t>$500.00</w:t>
      </w:r>
    </w:p>
    <w:p w14:paraId="682B61A4" w14:textId="77777777" w:rsidR="00C8684D" w:rsidRDefault="00C8684D" w:rsidP="00C8684D">
      <w:pPr>
        <w:pStyle w:val="ClaimItem"/>
        <w:numPr>
          <w:ilvl w:val="0"/>
          <w:numId w:val="6"/>
        </w:numPr>
      </w:pPr>
      <w:r>
        <w:t>Rachelle Prudnick</w:t>
      </w:r>
      <w:r>
        <w:tab/>
        <w:t>$395.77</w:t>
      </w:r>
    </w:p>
    <w:p w14:paraId="634DB25C" w14:textId="77777777" w:rsidR="00C8684D" w:rsidRDefault="00C8684D" w:rsidP="00C8684D">
      <w:pPr>
        <w:pStyle w:val="ClaimItem"/>
        <w:numPr>
          <w:ilvl w:val="0"/>
          <w:numId w:val="6"/>
        </w:numPr>
      </w:pPr>
      <w:r>
        <w:t>David Earl Quick</w:t>
      </w:r>
      <w:r>
        <w:tab/>
        <w:t>$425.56</w:t>
      </w:r>
    </w:p>
    <w:p w14:paraId="36C04ED6" w14:textId="77777777" w:rsidR="00C8684D" w:rsidRDefault="00C8684D" w:rsidP="00C8684D">
      <w:pPr>
        <w:pStyle w:val="ClaimItem"/>
        <w:numPr>
          <w:ilvl w:val="0"/>
          <w:numId w:val="6"/>
        </w:numPr>
      </w:pPr>
      <w:r>
        <w:t>Deborah Quisenberry</w:t>
      </w:r>
      <w:r>
        <w:tab/>
        <w:t>$743.54</w:t>
      </w:r>
    </w:p>
    <w:p w14:paraId="0A9D324D" w14:textId="77777777" w:rsidR="00C8684D" w:rsidRDefault="00C8684D" w:rsidP="00C8684D">
      <w:pPr>
        <w:pStyle w:val="ClaimItem"/>
        <w:numPr>
          <w:ilvl w:val="0"/>
          <w:numId w:val="6"/>
        </w:numPr>
      </w:pPr>
      <w:r>
        <w:t>Bernard L. Raber and Anna Ruth Raber</w:t>
      </w:r>
      <w:r>
        <w:tab/>
        <w:t>$250.00</w:t>
      </w:r>
    </w:p>
    <w:p w14:paraId="4B9F5D2F" w14:textId="77777777" w:rsidR="00C8684D" w:rsidRDefault="00C8684D" w:rsidP="00C8684D">
      <w:pPr>
        <w:pStyle w:val="ClaimItem"/>
        <w:numPr>
          <w:ilvl w:val="0"/>
          <w:numId w:val="6"/>
        </w:numPr>
      </w:pPr>
      <w:r>
        <w:t>Anthony Ramsey</w:t>
      </w:r>
      <w:r>
        <w:tab/>
        <w:t>$500.00</w:t>
      </w:r>
    </w:p>
    <w:p w14:paraId="3BC6AA2B" w14:textId="77777777" w:rsidR="00C8684D" w:rsidRDefault="00C8684D" w:rsidP="00C8684D">
      <w:pPr>
        <w:pStyle w:val="ClaimItem"/>
        <w:numPr>
          <w:ilvl w:val="0"/>
          <w:numId w:val="6"/>
        </w:numPr>
      </w:pPr>
      <w:r>
        <w:t>Judith O. Reckart</w:t>
      </w:r>
      <w:r>
        <w:tab/>
        <w:t>$1,000.00</w:t>
      </w:r>
    </w:p>
    <w:p w14:paraId="4F7B0225" w14:textId="77777777" w:rsidR="00C8684D" w:rsidRDefault="00C8684D" w:rsidP="00C8684D">
      <w:pPr>
        <w:pStyle w:val="ClaimItem"/>
        <w:numPr>
          <w:ilvl w:val="0"/>
          <w:numId w:val="6"/>
        </w:numPr>
      </w:pPr>
      <w:r>
        <w:t>Rodger R. Reed</w:t>
      </w:r>
      <w:r>
        <w:tab/>
        <w:t>$1,000.00</w:t>
      </w:r>
    </w:p>
    <w:p w14:paraId="3D0E2D11" w14:textId="77777777" w:rsidR="00C8684D" w:rsidRDefault="00C8684D" w:rsidP="00C8684D">
      <w:pPr>
        <w:pStyle w:val="ClaimItem"/>
        <w:numPr>
          <w:ilvl w:val="0"/>
          <w:numId w:val="6"/>
        </w:numPr>
      </w:pPr>
      <w:r>
        <w:t>Shannon D. Reed</w:t>
      </w:r>
      <w:r>
        <w:tab/>
        <w:t>$500.00</w:t>
      </w:r>
    </w:p>
    <w:p w14:paraId="63E3C708" w14:textId="77777777" w:rsidR="00C8684D" w:rsidRDefault="00C8684D" w:rsidP="00C8684D">
      <w:pPr>
        <w:pStyle w:val="ClaimItem"/>
        <w:numPr>
          <w:ilvl w:val="0"/>
          <w:numId w:val="6"/>
        </w:numPr>
      </w:pPr>
      <w:r>
        <w:t>Tammy Lyn Rhodes</w:t>
      </w:r>
      <w:r>
        <w:tab/>
        <w:t>$1,500.00</w:t>
      </w:r>
    </w:p>
    <w:p w14:paraId="3457604A" w14:textId="77777777" w:rsidR="00C8684D" w:rsidRDefault="00C8684D" w:rsidP="00C8684D">
      <w:pPr>
        <w:pStyle w:val="ClaimItem"/>
        <w:numPr>
          <w:ilvl w:val="0"/>
          <w:numId w:val="6"/>
        </w:numPr>
      </w:pPr>
      <w:r>
        <w:t>Leslie Richardson-Merritt</w:t>
      </w:r>
      <w:r>
        <w:tab/>
        <w:t>$500.00</w:t>
      </w:r>
    </w:p>
    <w:p w14:paraId="1715BD51" w14:textId="77777777" w:rsidR="00C8684D" w:rsidRDefault="00C8684D" w:rsidP="00C8684D">
      <w:pPr>
        <w:pStyle w:val="ClaimItem"/>
        <w:numPr>
          <w:ilvl w:val="0"/>
          <w:numId w:val="6"/>
        </w:numPr>
      </w:pPr>
      <w:r>
        <w:t>Michael Riddle</w:t>
      </w:r>
      <w:r>
        <w:tab/>
        <w:t>$500.00</w:t>
      </w:r>
    </w:p>
    <w:p w14:paraId="380C9C60" w14:textId="77777777" w:rsidR="00C8684D" w:rsidRDefault="00C8684D" w:rsidP="00C8684D">
      <w:pPr>
        <w:pStyle w:val="ClaimItem"/>
        <w:numPr>
          <w:ilvl w:val="0"/>
          <w:numId w:val="6"/>
        </w:numPr>
      </w:pPr>
      <w:r>
        <w:t>Terri Rilling and Jacob Rilling</w:t>
      </w:r>
      <w:r>
        <w:tab/>
        <w:t>$427.68</w:t>
      </w:r>
    </w:p>
    <w:p w14:paraId="56D7E172" w14:textId="77777777" w:rsidR="00C8684D" w:rsidRDefault="00C8684D" w:rsidP="00C8684D">
      <w:pPr>
        <w:pStyle w:val="ClaimItem"/>
        <w:numPr>
          <w:ilvl w:val="0"/>
          <w:numId w:val="6"/>
        </w:numPr>
      </w:pPr>
      <w:r>
        <w:t>Franklin L. Roberts</w:t>
      </w:r>
      <w:r>
        <w:tab/>
        <w:t>$500.00</w:t>
      </w:r>
    </w:p>
    <w:p w14:paraId="32F0B2B3" w14:textId="77777777" w:rsidR="00C8684D" w:rsidRDefault="00C8684D" w:rsidP="00C8684D">
      <w:pPr>
        <w:pStyle w:val="ClaimItem"/>
        <w:numPr>
          <w:ilvl w:val="0"/>
          <w:numId w:val="6"/>
        </w:numPr>
      </w:pPr>
      <w:r>
        <w:t>Thomas Robertson</w:t>
      </w:r>
      <w:r>
        <w:tab/>
        <w:t>$1,000.00</w:t>
      </w:r>
    </w:p>
    <w:p w14:paraId="57044029" w14:textId="77777777" w:rsidR="00C8684D" w:rsidRDefault="00C8684D" w:rsidP="00C8684D">
      <w:pPr>
        <w:pStyle w:val="ClaimItem"/>
        <w:numPr>
          <w:ilvl w:val="0"/>
          <w:numId w:val="6"/>
        </w:numPr>
      </w:pPr>
      <w:r>
        <w:t>Jenna Robinson</w:t>
      </w:r>
      <w:r>
        <w:tab/>
        <w:t>$145.51</w:t>
      </w:r>
    </w:p>
    <w:p w14:paraId="591E5B81" w14:textId="77777777" w:rsidR="00C8684D" w:rsidRDefault="00C8684D" w:rsidP="00C8684D">
      <w:pPr>
        <w:pStyle w:val="ClaimItem"/>
        <w:numPr>
          <w:ilvl w:val="0"/>
          <w:numId w:val="6"/>
        </w:numPr>
      </w:pPr>
      <w:r>
        <w:lastRenderedPageBreak/>
        <w:t>Ashton M. Rodabaugh and Chet Rodabaugh</w:t>
      </w:r>
      <w:r>
        <w:tab/>
        <w:t>$373.54</w:t>
      </w:r>
    </w:p>
    <w:p w14:paraId="7CA9524E" w14:textId="77777777" w:rsidR="00C8684D" w:rsidRDefault="00C8684D" w:rsidP="00C8684D">
      <w:pPr>
        <w:pStyle w:val="ClaimItem"/>
        <w:numPr>
          <w:ilvl w:val="0"/>
          <w:numId w:val="6"/>
        </w:numPr>
      </w:pPr>
      <w:r>
        <w:t>Tyler Rogers</w:t>
      </w:r>
      <w:r>
        <w:tab/>
        <w:t>$250.00</w:t>
      </w:r>
    </w:p>
    <w:p w14:paraId="06C77080" w14:textId="77777777" w:rsidR="00C8684D" w:rsidRDefault="00C8684D" w:rsidP="00C8684D">
      <w:pPr>
        <w:pStyle w:val="ClaimItem"/>
        <w:numPr>
          <w:ilvl w:val="0"/>
          <w:numId w:val="6"/>
        </w:numPr>
      </w:pPr>
      <w:r>
        <w:t>Keriann Ross and Justin Carr</w:t>
      </w:r>
      <w:r>
        <w:tab/>
        <w:t>$399.25</w:t>
      </w:r>
    </w:p>
    <w:p w14:paraId="2C33A336" w14:textId="77777777" w:rsidR="00C8684D" w:rsidRDefault="00C8684D" w:rsidP="00C8684D">
      <w:pPr>
        <w:pStyle w:val="ClaimItem"/>
        <w:numPr>
          <w:ilvl w:val="0"/>
          <w:numId w:val="6"/>
        </w:numPr>
      </w:pPr>
      <w:r>
        <w:t>Kevin Ross</w:t>
      </w:r>
      <w:r>
        <w:tab/>
        <w:t>$609.46</w:t>
      </w:r>
    </w:p>
    <w:p w14:paraId="540917BF" w14:textId="77777777" w:rsidR="00C8684D" w:rsidRDefault="00C8684D" w:rsidP="00C8684D">
      <w:pPr>
        <w:pStyle w:val="ClaimItem"/>
        <w:numPr>
          <w:ilvl w:val="0"/>
          <w:numId w:val="6"/>
        </w:numPr>
      </w:pPr>
      <w:r>
        <w:t>DeAnna Ryan and Patrick Ryan</w:t>
      </w:r>
      <w:r>
        <w:tab/>
        <w:t>$243.46</w:t>
      </w:r>
    </w:p>
    <w:p w14:paraId="7BE0DF03" w14:textId="77777777" w:rsidR="00C8684D" w:rsidRDefault="00C8684D" w:rsidP="00C8684D">
      <w:pPr>
        <w:pStyle w:val="ClaimItem"/>
        <w:numPr>
          <w:ilvl w:val="0"/>
          <w:numId w:val="6"/>
        </w:numPr>
      </w:pPr>
      <w:r>
        <w:t>Donald W. Ryan</w:t>
      </w:r>
      <w:r>
        <w:tab/>
        <w:t>$253.65</w:t>
      </w:r>
    </w:p>
    <w:p w14:paraId="7CD8741E" w14:textId="77777777" w:rsidR="00C8684D" w:rsidRDefault="00C8684D" w:rsidP="00C8684D">
      <w:pPr>
        <w:pStyle w:val="ClaimItem"/>
        <w:numPr>
          <w:ilvl w:val="0"/>
          <w:numId w:val="6"/>
        </w:numPr>
      </w:pPr>
      <w:r>
        <w:t>John A. Sacchetti Jr. and Denise M. Sacchetti</w:t>
      </w:r>
      <w:r>
        <w:tab/>
        <w:t>$500.00</w:t>
      </w:r>
    </w:p>
    <w:p w14:paraId="16EB90D2" w14:textId="77777777" w:rsidR="00C8684D" w:rsidRDefault="00C8684D" w:rsidP="00C8684D">
      <w:pPr>
        <w:pStyle w:val="ClaimItem"/>
        <w:numPr>
          <w:ilvl w:val="0"/>
          <w:numId w:val="6"/>
        </w:numPr>
      </w:pPr>
      <w:r>
        <w:t>Massih Saheli</w:t>
      </w:r>
      <w:r>
        <w:tab/>
        <w:t>$434.91</w:t>
      </w:r>
    </w:p>
    <w:p w14:paraId="661F8DBF" w14:textId="77777777" w:rsidR="00C8684D" w:rsidRDefault="00C8684D" w:rsidP="00C8684D">
      <w:pPr>
        <w:pStyle w:val="ClaimItem"/>
        <w:numPr>
          <w:ilvl w:val="0"/>
          <w:numId w:val="6"/>
        </w:numPr>
      </w:pPr>
      <w:r>
        <w:t>Brian C. Sanders and Pamela A. Sanders</w:t>
      </w:r>
      <w:r>
        <w:tab/>
        <w:t>$1,000.00</w:t>
      </w:r>
    </w:p>
    <w:p w14:paraId="638DC0D6" w14:textId="77777777" w:rsidR="00C8684D" w:rsidRDefault="00C8684D" w:rsidP="00C8684D">
      <w:pPr>
        <w:pStyle w:val="ClaimItem"/>
        <w:numPr>
          <w:ilvl w:val="0"/>
          <w:numId w:val="6"/>
        </w:numPr>
      </w:pPr>
      <w:r>
        <w:t>Danielle B. Sandler</w:t>
      </w:r>
      <w:r>
        <w:tab/>
        <w:t>$573.72</w:t>
      </w:r>
    </w:p>
    <w:p w14:paraId="502BB386" w14:textId="77777777" w:rsidR="00C8684D" w:rsidRDefault="00C8684D" w:rsidP="00C8684D">
      <w:pPr>
        <w:pStyle w:val="ClaimItem"/>
        <w:numPr>
          <w:ilvl w:val="0"/>
          <w:numId w:val="6"/>
        </w:numPr>
      </w:pPr>
      <w:r>
        <w:t>Kyra Savrese</w:t>
      </w:r>
      <w:r>
        <w:tab/>
        <w:t>$500.00</w:t>
      </w:r>
    </w:p>
    <w:p w14:paraId="3792F718" w14:textId="77777777" w:rsidR="00C8684D" w:rsidRDefault="00C8684D" w:rsidP="00C8684D">
      <w:pPr>
        <w:pStyle w:val="ClaimItem"/>
        <w:numPr>
          <w:ilvl w:val="0"/>
          <w:numId w:val="6"/>
        </w:numPr>
      </w:pPr>
      <w:r>
        <w:t>Shawna Sayre and Kevin Smith</w:t>
      </w:r>
      <w:r>
        <w:tab/>
        <w:t>$111.06</w:t>
      </w:r>
    </w:p>
    <w:p w14:paraId="1C1E1E46" w14:textId="77777777" w:rsidR="00C8684D" w:rsidRDefault="00C8684D" w:rsidP="00C8684D">
      <w:pPr>
        <w:pStyle w:val="ClaimItem"/>
        <w:numPr>
          <w:ilvl w:val="0"/>
          <w:numId w:val="6"/>
        </w:numPr>
      </w:pPr>
      <w:r>
        <w:t>Misty Scarbrough</w:t>
      </w:r>
      <w:r>
        <w:tab/>
        <w:t>$301.64</w:t>
      </w:r>
    </w:p>
    <w:p w14:paraId="4A7C3301" w14:textId="77777777" w:rsidR="00C8684D" w:rsidRDefault="00C8684D" w:rsidP="00C8684D">
      <w:pPr>
        <w:pStyle w:val="ClaimItem"/>
        <w:numPr>
          <w:ilvl w:val="0"/>
          <w:numId w:val="6"/>
        </w:numPr>
      </w:pPr>
      <w:r>
        <w:t>Tara Schell and Shane Schell</w:t>
      </w:r>
      <w:r>
        <w:tab/>
        <w:t>$421.47</w:t>
      </w:r>
    </w:p>
    <w:p w14:paraId="19BD8375" w14:textId="77777777" w:rsidR="00C8684D" w:rsidRDefault="00C8684D" w:rsidP="00C8684D">
      <w:pPr>
        <w:pStyle w:val="ClaimItem"/>
        <w:numPr>
          <w:ilvl w:val="0"/>
          <w:numId w:val="6"/>
        </w:numPr>
      </w:pPr>
      <w:r>
        <w:t>Charles Schultz</w:t>
      </w:r>
      <w:r>
        <w:tab/>
        <w:t>$151.68</w:t>
      </w:r>
    </w:p>
    <w:p w14:paraId="1668EE08" w14:textId="77777777" w:rsidR="00C8684D" w:rsidRDefault="00C8684D" w:rsidP="00C8684D">
      <w:pPr>
        <w:pStyle w:val="ClaimItem"/>
        <w:numPr>
          <w:ilvl w:val="0"/>
          <w:numId w:val="6"/>
        </w:numPr>
      </w:pPr>
      <w:r>
        <w:t>Jordan Seaword</w:t>
      </w:r>
      <w:r>
        <w:tab/>
        <w:t>$500.00</w:t>
      </w:r>
    </w:p>
    <w:p w14:paraId="52806A2B" w14:textId="77777777" w:rsidR="00C8684D" w:rsidRDefault="00C8684D" w:rsidP="00C8684D">
      <w:pPr>
        <w:pStyle w:val="ClaimItem"/>
        <w:numPr>
          <w:ilvl w:val="0"/>
          <w:numId w:val="6"/>
        </w:numPr>
      </w:pPr>
      <w:r>
        <w:t>Frank M. Semplice</w:t>
      </w:r>
      <w:r>
        <w:tab/>
        <w:t>$167.76</w:t>
      </w:r>
    </w:p>
    <w:p w14:paraId="2375D57B" w14:textId="77777777" w:rsidR="00C8684D" w:rsidRDefault="00C8684D" w:rsidP="00C8684D">
      <w:pPr>
        <w:pStyle w:val="ClaimItem"/>
        <w:numPr>
          <w:ilvl w:val="0"/>
          <w:numId w:val="6"/>
        </w:numPr>
      </w:pPr>
      <w:r>
        <w:t>Seneca Village, LLC</w:t>
      </w:r>
      <w:r>
        <w:tab/>
        <w:t>$5,500.00</w:t>
      </w:r>
    </w:p>
    <w:p w14:paraId="7A8B8BB3" w14:textId="77777777" w:rsidR="00C8684D" w:rsidRDefault="00C8684D" w:rsidP="00C8684D">
      <w:pPr>
        <w:pStyle w:val="ClaimItem"/>
        <w:numPr>
          <w:ilvl w:val="0"/>
          <w:numId w:val="6"/>
        </w:numPr>
      </w:pPr>
      <w:r>
        <w:t>Shawn Shamshiry</w:t>
      </w:r>
      <w:r>
        <w:tab/>
        <w:t>$557.10</w:t>
      </w:r>
    </w:p>
    <w:p w14:paraId="567B3ED2" w14:textId="77777777" w:rsidR="00C8684D" w:rsidRDefault="00C8684D" w:rsidP="00C8684D">
      <w:pPr>
        <w:pStyle w:val="ClaimItem"/>
        <w:numPr>
          <w:ilvl w:val="0"/>
          <w:numId w:val="6"/>
        </w:numPr>
      </w:pPr>
      <w:r>
        <w:t>Florencia A. Shaver</w:t>
      </w:r>
      <w:r>
        <w:tab/>
        <w:t>$281.11</w:t>
      </w:r>
    </w:p>
    <w:p w14:paraId="5125F49A" w14:textId="77777777" w:rsidR="00C8684D" w:rsidRDefault="00C8684D" w:rsidP="00C8684D">
      <w:pPr>
        <w:pStyle w:val="ClaimItem"/>
        <w:numPr>
          <w:ilvl w:val="0"/>
          <w:numId w:val="6"/>
        </w:numPr>
      </w:pPr>
      <w:r>
        <w:t>Kenneth Showe</w:t>
      </w:r>
      <w:r>
        <w:tab/>
        <w:t>$330.69</w:t>
      </w:r>
    </w:p>
    <w:p w14:paraId="38258A84" w14:textId="77777777" w:rsidR="00C8684D" w:rsidRDefault="00C8684D" w:rsidP="00C8684D">
      <w:pPr>
        <w:pStyle w:val="ClaimItem"/>
        <w:numPr>
          <w:ilvl w:val="0"/>
          <w:numId w:val="6"/>
        </w:numPr>
      </w:pPr>
      <w:r>
        <w:t>Tanya Sisson</w:t>
      </w:r>
      <w:r>
        <w:tab/>
        <w:t>$222.31</w:t>
      </w:r>
    </w:p>
    <w:p w14:paraId="133FCA3D" w14:textId="77777777" w:rsidR="00C8684D" w:rsidRDefault="00C8684D" w:rsidP="00C8684D">
      <w:pPr>
        <w:pStyle w:val="ClaimItem"/>
        <w:numPr>
          <w:ilvl w:val="0"/>
          <w:numId w:val="6"/>
        </w:numPr>
      </w:pPr>
      <w:r>
        <w:t>Robert A. Skidmore, Sr.</w:t>
      </w:r>
      <w:r>
        <w:tab/>
        <w:t>$1,252.00</w:t>
      </w:r>
    </w:p>
    <w:p w14:paraId="113E494D" w14:textId="77777777" w:rsidR="00C8684D" w:rsidRDefault="00C8684D" w:rsidP="00C8684D">
      <w:pPr>
        <w:pStyle w:val="ClaimItem"/>
        <w:numPr>
          <w:ilvl w:val="0"/>
          <w:numId w:val="6"/>
        </w:numPr>
      </w:pPr>
      <w:r>
        <w:t>Randall S. Smith and Lisa Smith</w:t>
      </w:r>
      <w:r>
        <w:tab/>
        <w:t>$192.58</w:t>
      </w:r>
    </w:p>
    <w:p w14:paraId="1D8EB8DC" w14:textId="77777777" w:rsidR="00C8684D" w:rsidRDefault="00C8684D" w:rsidP="00C8684D">
      <w:pPr>
        <w:pStyle w:val="ClaimItem"/>
        <w:numPr>
          <w:ilvl w:val="0"/>
          <w:numId w:val="6"/>
        </w:numPr>
      </w:pPr>
      <w:r>
        <w:t>Rebecca Ann Smith</w:t>
      </w:r>
      <w:r>
        <w:tab/>
        <w:t>$350.85</w:t>
      </w:r>
    </w:p>
    <w:p w14:paraId="07569802" w14:textId="77777777" w:rsidR="00C8684D" w:rsidRDefault="00C8684D" w:rsidP="00C8684D">
      <w:pPr>
        <w:pStyle w:val="ClaimItem"/>
        <w:numPr>
          <w:ilvl w:val="0"/>
          <w:numId w:val="6"/>
        </w:numPr>
      </w:pPr>
      <w:r>
        <w:t>Gage Sneed and Olivia Sneed</w:t>
      </w:r>
      <w:r>
        <w:tab/>
        <w:t>$500.00</w:t>
      </w:r>
    </w:p>
    <w:p w14:paraId="20122E2A" w14:textId="77777777" w:rsidR="00C8684D" w:rsidRDefault="00C8684D" w:rsidP="00C8684D">
      <w:pPr>
        <w:pStyle w:val="ClaimItem"/>
        <w:numPr>
          <w:ilvl w:val="0"/>
          <w:numId w:val="6"/>
        </w:numPr>
      </w:pPr>
      <w:r>
        <w:lastRenderedPageBreak/>
        <w:t>Kathy Spry</w:t>
      </w:r>
      <w:r>
        <w:tab/>
        <w:t>$500.00</w:t>
      </w:r>
    </w:p>
    <w:p w14:paraId="7481C5E4" w14:textId="77777777" w:rsidR="00C8684D" w:rsidRDefault="00C8684D" w:rsidP="00C8684D">
      <w:pPr>
        <w:pStyle w:val="ClaimItem"/>
        <w:numPr>
          <w:ilvl w:val="0"/>
          <w:numId w:val="6"/>
        </w:numPr>
      </w:pPr>
      <w:r>
        <w:t>Christopher Starcher</w:t>
      </w:r>
      <w:r>
        <w:tab/>
        <w:t>$500.00</w:t>
      </w:r>
    </w:p>
    <w:p w14:paraId="3191A45B" w14:textId="77777777" w:rsidR="00C8684D" w:rsidRDefault="00C8684D" w:rsidP="00C8684D">
      <w:pPr>
        <w:pStyle w:val="ClaimItem"/>
        <w:numPr>
          <w:ilvl w:val="0"/>
          <w:numId w:val="6"/>
        </w:numPr>
      </w:pPr>
      <w:r>
        <w:t>Sharon Starcher</w:t>
      </w:r>
      <w:r>
        <w:tab/>
        <w:t>$422.65</w:t>
      </w:r>
    </w:p>
    <w:p w14:paraId="3B5AF985" w14:textId="77777777" w:rsidR="00C8684D" w:rsidRDefault="00C8684D" w:rsidP="00C8684D">
      <w:pPr>
        <w:pStyle w:val="ClaimItem"/>
        <w:numPr>
          <w:ilvl w:val="0"/>
          <w:numId w:val="6"/>
        </w:numPr>
      </w:pPr>
      <w:r>
        <w:t>Linda Stemple</w:t>
      </w:r>
      <w:r>
        <w:tab/>
        <w:t>$223.52</w:t>
      </w:r>
    </w:p>
    <w:p w14:paraId="2C234194" w14:textId="77777777" w:rsidR="00C8684D" w:rsidRDefault="00C8684D" w:rsidP="00C8684D">
      <w:pPr>
        <w:pStyle w:val="ClaimItem"/>
        <w:numPr>
          <w:ilvl w:val="0"/>
          <w:numId w:val="6"/>
        </w:numPr>
      </w:pPr>
      <w:r>
        <w:t>Joey Stepek</w:t>
      </w:r>
      <w:r>
        <w:tab/>
        <w:t>$1,043.18</w:t>
      </w:r>
    </w:p>
    <w:p w14:paraId="5F979192" w14:textId="77777777" w:rsidR="00C8684D" w:rsidRDefault="00C8684D" w:rsidP="00C8684D">
      <w:pPr>
        <w:pStyle w:val="ClaimItem"/>
        <w:numPr>
          <w:ilvl w:val="0"/>
          <w:numId w:val="6"/>
        </w:numPr>
      </w:pPr>
      <w:r>
        <w:t>Darby Stevens and Jerry Stevens</w:t>
      </w:r>
      <w:r>
        <w:tab/>
        <w:t>$500.00</w:t>
      </w:r>
    </w:p>
    <w:p w14:paraId="54B880D4" w14:textId="77777777" w:rsidR="00C8684D" w:rsidRDefault="00C8684D" w:rsidP="00C8684D">
      <w:pPr>
        <w:pStyle w:val="ClaimItem"/>
        <w:numPr>
          <w:ilvl w:val="0"/>
          <w:numId w:val="6"/>
        </w:numPr>
      </w:pPr>
      <w:r>
        <w:t>Carl D. Stewart, II</w:t>
      </w:r>
      <w:r>
        <w:tab/>
        <w:t>$2,000.00</w:t>
      </w:r>
    </w:p>
    <w:p w14:paraId="45332958" w14:textId="77777777" w:rsidR="00C8684D" w:rsidRDefault="00C8684D" w:rsidP="00C8684D">
      <w:pPr>
        <w:pStyle w:val="ClaimItem"/>
        <w:numPr>
          <w:ilvl w:val="0"/>
          <w:numId w:val="6"/>
        </w:numPr>
      </w:pPr>
      <w:r>
        <w:t>Daniel Stokum</w:t>
      </w:r>
      <w:r>
        <w:tab/>
        <w:t>$1,000.00</w:t>
      </w:r>
    </w:p>
    <w:p w14:paraId="56C5F720" w14:textId="77777777" w:rsidR="00C8684D" w:rsidRDefault="00C8684D" w:rsidP="00C8684D">
      <w:pPr>
        <w:pStyle w:val="ClaimItem"/>
        <w:numPr>
          <w:ilvl w:val="0"/>
          <w:numId w:val="6"/>
        </w:numPr>
      </w:pPr>
      <w:r>
        <w:t>Kevin K. Stone and Kenneth R. Stone</w:t>
      </w:r>
      <w:r>
        <w:tab/>
        <w:t>$131.96</w:t>
      </w:r>
    </w:p>
    <w:p w14:paraId="03A65E85" w14:textId="77777777" w:rsidR="00C8684D" w:rsidRDefault="00C8684D" w:rsidP="00C8684D">
      <w:pPr>
        <w:pStyle w:val="ClaimItem"/>
        <w:numPr>
          <w:ilvl w:val="0"/>
          <w:numId w:val="6"/>
        </w:numPr>
      </w:pPr>
      <w:r>
        <w:t>Tina Stout and Danny Stout</w:t>
      </w:r>
      <w:r>
        <w:tab/>
        <w:t>$500.00</w:t>
      </w:r>
    </w:p>
    <w:p w14:paraId="2084CA44" w14:textId="77777777" w:rsidR="00C8684D" w:rsidRDefault="00C8684D" w:rsidP="00C8684D">
      <w:pPr>
        <w:pStyle w:val="ClaimItem"/>
        <w:numPr>
          <w:ilvl w:val="0"/>
          <w:numId w:val="6"/>
        </w:numPr>
      </w:pPr>
      <w:r>
        <w:t>Janell Stratton and Louis Gallo</w:t>
      </w:r>
      <w:r>
        <w:tab/>
        <w:t>$743.10</w:t>
      </w:r>
    </w:p>
    <w:p w14:paraId="21506427" w14:textId="77777777" w:rsidR="00C8684D" w:rsidRDefault="00C8684D" w:rsidP="00C8684D">
      <w:pPr>
        <w:pStyle w:val="ClaimItem"/>
        <w:numPr>
          <w:ilvl w:val="0"/>
          <w:numId w:val="6"/>
        </w:numPr>
      </w:pPr>
      <w:r>
        <w:t>Sarah Strawderman and Jeremy Strawderman</w:t>
      </w:r>
      <w:r>
        <w:tab/>
        <w:t>$342.12</w:t>
      </w:r>
    </w:p>
    <w:p w14:paraId="241EF0A8" w14:textId="77777777" w:rsidR="00C8684D" w:rsidRDefault="00C8684D" w:rsidP="00C8684D">
      <w:pPr>
        <w:pStyle w:val="ClaimItem"/>
        <w:numPr>
          <w:ilvl w:val="0"/>
          <w:numId w:val="6"/>
        </w:numPr>
      </w:pPr>
      <w:r>
        <w:t>Flem Stroud and Yvonne Stroud</w:t>
      </w:r>
      <w:r>
        <w:tab/>
        <w:t>$5,000.00</w:t>
      </w:r>
    </w:p>
    <w:p w14:paraId="52031141" w14:textId="77777777" w:rsidR="00C8684D" w:rsidRDefault="00C8684D" w:rsidP="00C8684D">
      <w:pPr>
        <w:pStyle w:val="ClaimItem"/>
        <w:numPr>
          <w:ilvl w:val="0"/>
          <w:numId w:val="6"/>
        </w:numPr>
      </w:pPr>
      <w:r>
        <w:t>Kelly Jo Summers</w:t>
      </w:r>
      <w:r>
        <w:tab/>
        <w:t>$383.72</w:t>
      </w:r>
    </w:p>
    <w:p w14:paraId="5AB9DB9B" w14:textId="77777777" w:rsidR="00C8684D" w:rsidRDefault="00C8684D" w:rsidP="00C8684D">
      <w:pPr>
        <w:pStyle w:val="ClaimItem"/>
        <w:numPr>
          <w:ilvl w:val="0"/>
          <w:numId w:val="6"/>
        </w:numPr>
      </w:pPr>
      <w:r>
        <w:t>Richard L. Tanner, Jr. and Melody Tanner</w:t>
      </w:r>
      <w:r>
        <w:tab/>
        <w:t>$280.88</w:t>
      </w:r>
    </w:p>
    <w:p w14:paraId="272A9FDA" w14:textId="77777777" w:rsidR="00C8684D" w:rsidRDefault="00C8684D" w:rsidP="00C8684D">
      <w:pPr>
        <w:pStyle w:val="ClaimItem"/>
        <w:numPr>
          <w:ilvl w:val="0"/>
          <w:numId w:val="6"/>
        </w:numPr>
      </w:pPr>
      <w:r>
        <w:t>Scarlett Tarley</w:t>
      </w:r>
      <w:r>
        <w:tab/>
        <w:t>$1,000.00</w:t>
      </w:r>
    </w:p>
    <w:p w14:paraId="2943402B" w14:textId="77777777" w:rsidR="00C8684D" w:rsidRDefault="00C8684D" w:rsidP="00C8684D">
      <w:pPr>
        <w:pStyle w:val="ClaimItem"/>
        <w:numPr>
          <w:ilvl w:val="0"/>
          <w:numId w:val="6"/>
        </w:numPr>
      </w:pPr>
      <w:r>
        <w:t>Edna Taylor and Dick Taylor</w:t>
      </w:r>
      <w:r>
        <w:tab/>
        <w:t>$150.18</w:t>
      </w:r>
    </w:p>
    <w:p w14:paraId="14018086" w14:textId="77777777" w:rsidR="00C8684D" w:rsidRDefault="00C8684D" w:rsidP="00C8684D">
      <w:pPr>
        <w:pStyle w:val="ClaimItem"/>
        <w:numPr>
          <w:ilvl w:val="0"/>
          <w:numId w:val="6"/>
        </w:numPr>
      </w:pPr>
      <w:r>
        <w:t>Randy L. Tennant</w:t>
      </w:r>
      <w:r>
        <w:tab/>
        <w:t>$268.89</w:t>
      </w:r>
    </w:p>
    <w:p w14:paraId="18AC526C" w14:textId="77777777" w:rsidR="00C8684D" w:rsidRDefault="00C8684D" w:rsidP="00C8684D">
      <w:pPr>
        <w:pStyle w:val="ClaimItem"/>
        <w:numPr>
          <w:ilvl w:val="0"/>
          <w:numId w:val="6"/>
        </w:numPr>
      </w:pPr>
      <w:r>
        <w:t>Haley Alexis Teter and Mitzy Teter</w:t>
      </w:r>
      <w:r>
        <w:tab/>
        <w:t>$500.00</w:t>
      </w:r>
    </w:p>
    <w:p w14:paraId="25E2C67D" w14:textId="77777777" w:rsidR="00C8684D" w:rsidRDefault="00C8684D" w:rsidP="00C8684D">
      <w:pPr>
        <w:pStyle w:val="ClaimItem"/>
        <w:numPr>
          <w:ilvl w:val="0"/>
          <w:numId w:val="6"/>
        </w:numPr>
      </w:pPr>
      <w:r>
        <w:t>Sharon Thomas and Donald Thomas</w:t>
      </w:r>
      <w:r>
        <w:tab/>
        <w:t>$500.00</w:t>
      </w:r>
    </w:p>
    <w:p w14:paraId="07E5674E" w14:textId="77777777" w:rsidR="00C8684D" w:rsidRDefault="00C8684D" w:rsidP="00C8684D">
      <w:pPr>
        <w:pStyle w:val="ClaimItem"/>
        <w:numPr>
          <w:ilvl w:val="0"/>
          <w:numId w:val="6"/>
        </w:numPr>
      </w:pPr>
      <w:r>
        <w:t>Richard A. Toler</w:t>
      </w:r>
      <w:r>
        <w:tab/>
        <w:t>$171.95</w:t>
      </w:r>
    </w:p>
    <w:p w14:paraId="06B8D02A" w14:textId="77777777" w:rsidR="00C8684D" w:rsidRDefault="00C8684D" w:rsidP="00C8684D">
      <w:pPr>
        <w:pStyle w:val="ClaimItem"/>
        <w:numPr>
          <w:ilvl w:val="0"/>
          <w:numId w:val="6"/>
        </w:numPr>
      </w:pPr>
      <w:r>
        <w:t>Rhonda Toney</w:t>
      </w:r>
      <w:r>
        <w:tab/>
        <w:t>$138.03</w:t>
      </w:r>
    </w:p>
    <w:p w14:paraId="7B1690E7" w14:textId="77777777" w:rsidR="00C8684D" w:rsidRDefault="00C8684D" w:rsidP="00C8684D">
      <w:pPr>
        <w:pStyle w:val="ClaimItem"/>
        <w:numPr>
          <w:ilvl w:val="0"/>
          <w:numId w:val="6"/>
        </w:numPr>
      </w:pPr>
      <w:r>
        <w:t>Mekayla Toothman</w:t>
      </w:r>
      <w:r>
        <w:tab/>
        <w:t>$221.53</w:t>
      </w:r>
    </w:p>
    <w:p w14:paraId="2BC1F038" w14:textId="77777777" w:rsidR="00C8684D" w:rsidRDefault="00C8684D" w:rsidP="00C8684D">
      <w:pPr>
        <w:pStyle w:val="ClaimItem"/>
        <w:numPr>
          <w:ilvl w:val="0"/>
          <w:numId w:val="6"/>
        </w:numPr>
      </w:pPr>
      <w:r>
        <w:t>Michael E. Torian</w:t>
      </w:r>
      <w:r>
        <w:tab/>
        <w:t>$500.00</w:t>
      </w:r>
    </w:p>
    <w:p w14:paraId="4A296963" w14:textId="77777777" w:rsidR="00C8684D" w:rsidRDefault="00C8684D" w:rsidP="00C8684D">
      <w:pPr>
        <w:pStyle w:val="ClaimItem"/>
        <w:numPr>
          <w:ilvl w:val="0"/>
          <w:numId w:val="6"/>
        </w:numPr>
      </w:pPr>
      <w:r>
        <w:t>Leslie Tower and Benjamin Tower</w:t>
      </w:r>
      <w:r>
        <w:tab/>
        <w:t>$500.00</w:t>
      </w:r>
    </w:p>
    <w:p w14:paraId="31BCDB06" w14:textId="77777777" w:rsidR="00C8684D" w:rsidRDefault="00C8684D" w:rsidP="00C8684D">
      <w:pPr>
        <w:pStyle w:val="ClaimItem"/>
        <w:numPr>
          <w:ilvl w:val="0"/>
          <w:numId w:val="6"/>
        </w:numPr>
      </w:pPr>
      <w:r>
        <w:t>Carl Trosper and Joy Trosper</w:t>
      </w:r>
      <w:r>
        <w:tab/>
        <w:t>$500.00</w:t>
      </w:r>
    </w:p>
    <w:p w14:paraId="352B49C6" w14:textId="77777777" w:rsidR="00C8684D" w:rsidRDefault="00C8684D" w:rsidP="00C8684D">
      <w:pPr>
        <w:pStyle w:val="ClaimItem"/>
        <w:numPr>
          <w:ilvl w:val="0"/>
          <w:numId w:val="6"/>
        </w:numPr>
      </w:pPr>
      <w:r>
        <w:lastRenderedPageBreak/>
        <w:t>Joseph Tucker</w:t>
      </w:r>
      <w:r>
        <w:tab/>
        <w:t>$1,048.34</w:t>
      </w:r>
    </w:p>
    <w:p w14:paraId="58BA0D8A" w14:textId="77777777" w:rsidR="00C8684D" w:rsidRDefault="00C8684D" w:rsidP="00C8684D">
      <w:pPr>
        <w:pStyle w:val="ClaimItem"/>
        <w:numPr>
          <w:ilvl w:val="0"/>
          <w:numId w:val="6"/>
        </w:numPr>
      </w:pPr>
      <w:r>
        <w:t>Rodney Tucker</w:t>
      </w:r>
      <w:r>
        <w:tab/>
        <w:t>$500.00</w:t>
      </w:r>
    </w:p>
    <w:p w14:paraId="74A65473" w14:textId="77777777" w:rsidR="00C8684D" w:rsidRDefault="00C8684D" w:rsidP="00C8684D">
      <w:pPr>
        <w:pStyle w:val="ClaimItem"/>
        <w:numPr>
          <w:ilvl w:val="0"/>
          <w:numId w:val="6"/>
        </w:numPr>
      </w:pPr>
      <w:r>
        <w:t>Tarren Tucker</w:t>
      </w:r>
      <w:r>
        <w:tab/>
        <w:t>$500.00</w:t>
      </w:r>
    </w:p>
    <w:p w14:paraId="2C02C081" w14:textId="77777777" w:rsidR="00C8684D" w:rsidRDefault="00C8684D" w:rsidP="00C8684D">
      <w:pPr>
        <w:pStyle w:val="ClaimItem"/>
        <w:numPr>
          <w:ilvl w:val="0"/>
          <w:numId w:val="6"/>
        </w:numPr>
      </w:pPr>
      <w:r>
        <w:t>Aisha Tufail</w:t>
      </w:r>
      <w:r>
        <w:tab/>
        <w:t>$500.00</w:t>
      </w:r>
    </w:p>
    <w:p w14:paraId="009FF11B" w14:textId="77777777" w:rsidR="00C8684D" w:rsidRDefault="00C8684D" w:rsidP="00C8684D">
      <w:pPr>
        <w:pStyle w:val="ClaimItem"/>
        <w:numPr>
          <w:ilvl w:val="0"/>
          <w:numId w:val="6"/>
        </w:numPr>
      </w:pPr>
      <w:r>
        <w:t>John M. Turner and Jana L. Turner</w:t>
      </w:r>
      <w:r>
        <w:tab/>
        <w:t>$500.00</w:t>
      </w:r>
    </w:p>
    <w:p w14:paraId="12F13CED" w14:textId="77777777" w:rsidR="00C8684D" w:rsidRDefault="00C8684D" w:rsidP="00C8684D">
      <w:pPr>
        <w:pStyle w:val="ClaimItem"/>
        <w:numPr>
          <w:ilvl w:val="0"/>
          <w:numId w:val="6"/>
        </w:numPr>
      </w:pPr>
      <w:r>
        <w:t>Bertie Vance and Todd Mowery</w:t>
      </w:r>
      <w:r>
        <w:tab/>
        <w:t>$263.94</w:t>
      </w:r>
    </w:p>
    <w:p w14:paraId="4BBB18B4" w14:textId="77777777" w:rsidR="00C8684D" w:rsidRDefault="00C8684D" w:rsidP="00C8684D">
      <w:pPr>
        <w:pStyle w:val="ClaimItem"/>
        <w:numPr>
          <w:ilvl w:val="0"/>
          <w:numId w:val="6"/>
        </w:numPr>
      </w:pPr>
      <w:r>
        <w:t>Barry Vaught</w:t>
      </w:r>
      <w:r>
        <w:tab/>
        <w:t>$426.61</w:t>
      </w:r>
    </w:p>
    <w:p w14:paraId="63AF971B" w14:textId="77777777" w:rsidR="00C8684D" w:rsidRDefault="00C8684D" w:rsidP="00C8684D">
      <w:pPr>
        <w:pStyle w:val="ClaimItem"/>
        <w:numPr>
          <w:ilvl w:val="0"/>
          <w:numId w:val="6"/>
        </w:numPr>
      </w:pPr>
      <w:r>
        <w:t>John M. Wales</w:t>
      </w:r>
      <w:r>
        <w:tab/>
        <w:t>$369.80</w:t>
      </w:r>
    </w:p>
    <w:p w14:paraId="6244C391" w14:textId="77777777" w:rsidR="00C8684D" w:rsidRDefault="00C8684D" w:rsidP="00C8684D">
      <w:pPr>
        <w:pStyle w:val="ClaimItem"/>
        <w:numPr>
          <w:ilvl w:val="0"/>
          <w:numId w:val="6"/>
        </w:numPr>
      </w:pPr>
      <w:r>
        <w:t>Nancy Weaver and Roger Weaver</w:t>
      </w:r>
      <w:r>
        <w:tab/>
        <w:t>$100.00</w:t>
      </w:r>
    </w:p>
    <w:p w14:paraId="030F8CF0" w14:textId="77777777" w:rsidR="00C8684D" w:rsidRDefault="00C8684D" w:rsidP="00C8684D">
      <w:pPr>
        <w:pStyle w:val="ClaimItem"/>
        <w:numPr>
          <w:ilvl w:val="0"/>
          <w:numId w:val="6"/>
        </w:numPr>
      </w:pPr>
      <w:r>
        <w:t>Teresa L. Webb and Kevin B. Webb</w:t>
      </w:r>
      <w:r>
        <w:tab/>
        <w:t>$1,000.00</w:t>
      </w:r>
    </w:p>
    <w:p w14:paraId="069E7EF3" w14:textId="77777777" w:rsidR="00C8684D" w:rsidRDefault="00C8684D" w:rsidP="00C8684D">
      <w:pPr>
        <w:pStyle w:val="ClaimItem"/>
        <w:numPr>
          <w:ilvl w:val="0"/>
          <w:numId w:val="6"/>
        </w:numPr>
      </w:pPr>
      <w:r>
        <w:t>Casey Wellman and Shari Pinson</w:t>
      </w:r>
      <w:r>
        <w:tab/>
        <w:t>$15,000.00</w:t>
      </w:r>
    </w:p>
    <w:p w14:paraId="0978E6C2" w14:textId="77777777" w:rsidR="00C8684D" w:rsidRDefault="00C8684D" w:rsidP="00C8684D">
      <w:pPr>
        <w:pStyle w:val="ClaimItem"/>
        <w:numPr>
          <w:ilvl w:val="0"/>
          <w:numId w:val="6"/>
        </w:numPr>
      </w:pPr>
      <w:r>
        <w:t>Stephen T. Wentz</w:t>
      </w:r>
      <w:r>
        <w:tab/>
        <w:t>$500.00</w:t>
      </w:r>
    </w:p>
    <w:p w14:paraId="7E39469A" w14:textId="77777777" w:rsidR="00C8684D" w:rsidRDefault="00C8684D" w:rsidP="00C8684D">
      <w:pPr>
        <w:pStyle w:val="ClaimItem"/>
        <w:numPr>
          <w:ilvl w:val="0"/>
          <w:numId w:val="6"/>
        </w:numPr>
      </w:pPr>
      <w:r>
        <w:t>Don Lee Wilcox and Michele R. Wilcox</w:t>
      </w:r>
      <w:r>
        <w:tab/>
        <w:t>$3,002.76</w:t>
      </w:r>
    </w:p>
    <w:p w14:paraId="76568458" w14:textId="77777777" w:rsidR="00C8684D" w:rsidRDefault="00C8684D" w:rsidP="00C8684D">
      <w:pPr>
        <w:pStyle w:val="ClaimItem"/>
        <w:numPr>
          <w:ilvl w:val="0"/>
          <w:numId w:val="6"/>
        </w:numPr>
      </w:pPr>
      <w:r>
        <w:t>Michael Wiley and Emily Wiley</w:t>
      </w:r>
      <w:r>
        <w:tab/>
        <w:t>$328.60</w:t>
      </w:r>
    </w:p>
    <w:p w14:paraId="70202DC2" w14:textId="77777777" w:rsidR="00C8684D" w:rsidRDefault="00C8684D" w:rsidP="00C8684D">
      <w:pPr>
        <w:pStyle w:val="ClaimItem"/>
        <w:numPr>
          <w:ilvl w:val="0"/>
          <w:numId w:val="6"/>
        </w:numPr>
      </w:pPr>
      <w:r>
        <w:t>Austin Wilson and Stephanie Wilson</w:t>
      </w:r>
      <w:r>
        <w:tab/>
        <w:t>$500.00</w:t>
      </w:r>
    </w:p>
    <w:p w14:paraId="1D886D2E" w14:textId="77777777" w:rsidR="00C8684D" w:rsidRDefault="00C8684D" w:rsidP="00C8684D">
      <w:pPr>
        <w:pStyle w:val="ClaimItem"/>
        <w:numPr>
          <w:ilvl w:val="0"/>
          <w:numId w:val="6"/>
        </w:numPr>
      </w:pPr>
      <w:r>
        <w:t>Jacqueline Wilson</w:t>
      </w:r>
      <w:r>
        <w:tab/>
        <w:t>$325.42</w:t>
      </w:r>
    </w:p>
    <w:p w14:paraId="15D14160" w14:textId="77777777" w:rsidR="00C8684D" w:rsidRDefault="00C8684D" w:rsidP="00C8684D">
      <w:pPr>
        <w:pStyle w:val="ClaimItem"/>
        <w:numPr>
          <w:ilvl w:val="0"/>
          <w:numId w:val="6"/>
        </w:numPr>
      </w:pPr>
      <w:r>
        <w:t>Joseph Paul Wiltsey, Jr.</w:t>
      </w:r>
      <w:r>
        <w:tab/>
        <w:t>$416.10</w:t>
      </w:r>
    </w:p>
    <w:p w14:paraId="17C5B42D" w14:textId="77777777" w:rsidR="00C8684D" w:rsidRDefault="00C8684D" w:rsidP="00C8684D">
      <w:pPr>
        <w:pStyle w:val="ClaimItem"/>
        <w:numPr>
          <w:ilvl w:val="0"/>
          <w:numId w:val="6"/>
        </w:numPr>
      </w:pPr>
      <w:r>
        <w:t>Thomas C. Wood</w:t>
      </w:r>
      <w:r>
        <w:tab/>
        <w:t>$452.00</w:t>
      </w:r>
    </w:p>
    <w:p w14:paraId="169DF3F3" w14:textId="77777777" w:rsidR="00C8684D" w:rsidRDefault="00C8684D" w:rsidP="00C8684D">
      <w:pPr>
        <w:pStyle w:val="ClaimItem"/>
        <w:numPr>
          <w:ilvl w:val="0"/>
          <w:numId w:val="6"/>
        </w:numPr>
      </w:pPr>
      <w:r>
        <w:t>Shannon Woodard</w:t>
      </w:r>
      <w:r>
        <w:tab/>
        <w:t>$500.00</w:t>
      </w:r>
    </w:p>
    <w:p w14:paraId="44A45D56" w14:textId="77777777" w:rsidR="00C8684D" w:rsidRDefault="00C8684D" w:rsidP="00C8684D">
      <w:pPr>
        <w:pStyle w:val="ClaimItem"/>
        <w:numPr>
          <w:ilvl w:val="0"/>
          <w:numId w:val="6"/>
        </w:numPr>
      </w:pPr>
      <w:r>
        <w:t>West Virginia Association of Rehabilitation Facilities</w:t>
      </w:r>
      <w:r>
        <w:tab/>
        <w:t>$16,108.76</w:t>
      </w:r>
    </w:p>
    <w:p w14:paraId="709D7E96" w14:textId="77777777" w:rsidR="00C8684D" w:rsidRDefault="00C8684D" w:rsidP="00C8684D">
      <w:pPr>
        <w:pStyle w:val="ClaimItem"/>
        <w:numPr>
          <w:ilvl w:val="0"/>
          <w:numId w:val="6"/>
        </w:numPr>
      </w:pPr>
      <w:r>
        <w:t>West Virginia Association of Rehabilitation Facilities</w:t>
      </w:r>
      <w:r>
        <w:tab/>
        <w:t>$34,990.49</w:t>
      </w:r>
    </w:p>
    <w:p w14:paraId="650E323B" w14:textId="77777777" w:rsidR="00C8684D" w:rsidRDefault="00C8684D" w:rsidP="00C8684D">
      <w:pPr>
        <w:pStyle w:val="ClaimItem"/>
        <w:numPr>
          <w:ilvl w:val="0"/>
          <w:numId w:val="6"/>
        </w:numPr>
      </w:pPr>
      <w:r>
        <w:t>Jaime Wykle</w:t>
      </w:r>
      <w:r>
        <w:tab/>
        <w:t>$254.43</w:t>
      </w:r>
    </w:p>
    <w:p w14:paraId="6CA9F771" w14:textId="77777777" w:rsidR="00C8684D" w:rsidRDefault="00C8684D" w:rsidP="00C8684D">
      <w:pPr>
        <w:pStyle w:val="ClaimItem"/>
        <w:numPr>
          <w:ilvl w:val="0"/>
          <w:numId w:val="6"/>
        </w:numPr>
      </w:pPr>
      <w:r>
        <w:t>Joseph N. Yerace and Linda Yerace</w:t>
      </w:r>
      <w:r>
        <w:tab/>
        <w:t>$224.78</w:t>
      </w:r>
    </w:p>
    <w:p w14:paraId="4F86AD79" w14:textId="77777777" w:rsidR="00C8684D" w:rsidRDefault="00C8684D" w:rsidP="00C8684D">
      <w:pPr>
        <w:pStyle w:val="ClaimItem"/>
        <w:numPr>
          <w:ilvl w:val="0"/>
          <w:numId w:val="6"/>
        </w:numPr>
      </w:pPr>
      <w:r>
        <w:t>Amy Zankowitz</w:t>
      </w:r>
      <w:r>
        <w:tab/>
        <w:t>$293.07</w:t>
      </w:r>
    </w:p>
    <w:p w14:paraId="7CB9EBDF" w14:textId="77777777" w:rsidR="00C8684D" w:rsidRDefault="00C8684D" w:rsidP="00C8684D">
      <w:pPr>
        <w:pStyle w:val="ClaimItem"/>
        <w:numPr>
          <w:ilvl w:val="0"/>
          <w:numId w:val="6"/>
        </w:numPr>
      </w:pPr>
      <w:r>
        <w:t>Kimberly Zwier and Michael Zwier</w:t>
      </w:r>
      <w:r>
        <w:tab/>
        <w:t>$310.73</w:t>
      </w:r>
    </w:p>
    <w:p w14:paraId="039ABFF4" w14:textId="77777777" w:rsidR="00C8684D" w:rsidRPr="00DE68E9" w:rsidRDefault="00C8684D" w:rsidP="00C8684D">
      <w:pPr>
        <w:pStyle w:val="ClaimAgency"/>
      </w:pPr>
      <w:r w:rsidRPr="00DE68E9">
        <w:lastRenderedPageBreak/>
        <w:t>Claim</w:t>
      </w:r>
      <w:r>
        <w:t>s</w:t>
      </w:r>
      <w:r w:rsidRPr="00DE68E9">
        <w:t xml:space="preserve"> against the Department of Transportation, Division of Motor Vehicles:</w:t>
      </w:r>
    </w:p>
    <w:p w14:paraId="62C2A385" w14:textId="77777777" w:rsidR="00C8684D" w:rsidRPr="00B662AC" w:rsidRDefault="00C8684D" w:rsidP="00C8684D">
      <w:pPr>
        <w:pStyle w:val="FundSource"/>
      </w:pPr>
      <w:r w:rsidRPr="00B662AC">
        <w:t>(</w:t>
      </w:r>
      <w:bookmarkStart w:id="10" w:name="_Hlk157169098"/>
      <w:r w:rsidRPr="00B662AC">
        <w:t xml:space="preserve">TO BE PAID FROM </w:t>
      </w:r>
      <w:r>
        <w:t xml:space="preserve">State road </w:t>
      </w:r>
      <w:r w:rsidRPr="00B662AC">
        <w:t>REVENUE FUND)</w:t>
      </w:r>
      <w:bookmarkEnd w:id="10"/>
    </w:p>
    <w:p w14:paraId="600801C7" w14:textId="77777777" w:rsidR="00C8684D" w:rsidRDefault="00C8684D" w:rsidP="00C8684D">
      <w:pPr>
        <w:pStyle w:val="ClaimItem"/>
        <w:numPr>
          <w:ilvl w:val="0"/>
          <w:numId w:val="7"/>
        </w:numPr>
        <w:ind w:left="1440" w:hanging="720"/>
      </w:pPr>
      <w:bookmarkStart w:id="11" w:name="_Hlk157165286"/>
      <w:r>
        <w:t>West Virginia Association of Rehabilitation Facilities</w:t>
      </w:r>
      <w:r>
        <w:tab/>
        <w:t>$70,130.92</w:t>
      </w:r>
    </w:p>
    <w:p w14:paraId="2E390EAE" w14:textId="77777777" w:rsidR="00C8684D" w:rsidRDefault="00C8684D" w:rsidP="00C8684D">
      <w:pPr>
        <w:pStyle w:val="ClaimItem"/>
        <w:numPr>
          <w:ilvl w:val="0"/>
          <w:numId w:val="7"/>
        </w:numPr>
        <w:ind w:left="1440" w:hanging="720"/>
      </w:pPr>
      <w:r>
        <w:t>West Virginia Association of Rehabilitation Facilities</w:t>
      </w:r>
      <w:r>
        <w:tab/>
        <w:t>$1,850.00</w:t>
      </w:r>
    </w:p>
    <w:p w14:paraId="5DF4E574" w14:textId="77777777" w:rsidR="00C8684D" w:rsidRDefault="00C8684D" w:rsidP="00C8684D">
      <w:pPr>
        <w:pStyle w:val="ClaimItem"/>
        <w:numPr>
          <w:ilvl w:val="0"/>
          <w:numId w:val="7"/>
        </w:numPr>
        <w:ind w:left="1440" w:hanging="720"/>
      </w:pPr>
      <w:r>
        <w:t>West Virginia Association of Rehabilitation Facilities</w:t>
      </w:r>
      <w:r>
        <w:tab/>
        <w:t>$93.24</w:t>
      </w:r>
    </w:p>
    <w:p w14:paraId="17136E7B" w14:textId="77777777" w:rsidR="00C8684D" w:rsidRDefault="00C8684D" w:rsidP="00C8684D">
      <w:pPr>
        <w:pStyle w:val="ClaimItem"/>
        <w:numPr>
          <w:ilvl w:val="0"/>
          <w:numId w:val="7"/>
        </w:numPr>
        <w:ind w:left="1440" w:hanging="720"/>
      </w:pPr>
      <w:r>
        <w:t>West Virginia Association of Rehabilitation Facilities</w:t>
      </w:r>
      <w:r>
        <w:tab/>
        <w:t>$403.20</w:t>
      </w:r>
    </w:p>
    <w:p w14:paraId="5F822844" w14:textId="77777777" w:rsidR="00C8684D" w:rsidRDefault="00C8684D" w:rsidP="00C8684D">
      <w:pPr>
        <w:pStyle w:val="ClaimItem"/>
        <w:numPr>
          <w:ilvl w:val="0"/>
          <w:numId w:val="7"/>
        </w:numPr>
        <w:ind w:left="1440" w:hanging="720"/>
      </w:pPr>
      <w:r>
        <w:t>West Virginia Association of Rehabilitation Facilities</w:t>
      </w:r>
      <w:r>
        <w:tab/>
        <w:t>$94.50</w:t>
      </w:r>
    </w:p>
    <w:p w14:paraId="1F4FB2C3" w14:textId="77777777" w:rsidR="00C8684D" w:rsidRDefault="00C8684D" w:rsidP="00C8684D">
      <w:pPr>
        <w:pStyle w:val="ClaimItem"/>
        <w:numPr>
          <w:ilvl w:val="0"/>
          <w:numId w:val="7"/>
        </w:numPr>
        <w:ind w:left="1440" w:hanging="720"/>
      </w:pPr>
      <w:r>
        <w:t>West Virginia Association of Rehabilitation Facilities</w:t>
      </w:r>
      <w:r>
        <w:tab/>
        <w:t>$870.66</w:t>
      </w:r>
    </w:p>
    <w:p w14:paraId="4F89B88F" w14:textId="77777777" w:rsidR="00C8684D" w:rsidRDefault="00C8684D" w:rsidP="00C8684D">
      <w:pPr>
        <w:pStyle w:val="ClaimItem"/>
        <w:numPr>
          <w:ilvl w:val="0"/>
          <w:numId w:val="7"/>
        </w:numPr>
        <w:ind w:left="1440" w:hanging="720"/>
      </w:pPr>
      <w:r>
        <w:t>West Virginia Association of Rehabilitation Facilities</w:t>
      </w:r>
      <w:r>
        <w:tab/>
        <w:t>$97.40</w:t>
      </w:r>
    </w:p>
    <w:p w14:paraId="717A17FE" w14:textId="77777777" w:rsidR="00C8684D" w:rsidRDefault="00C8684D" w:rsidP="00C8684D">
      <w:pPr>
        <w:pStyle w:val="ClaimItem"/>
        <w:numPr>
          <w:ilvl w:val="0"/>
          <w:numId w:val="7"/>
        </w:numPr>
        <w:ind w:left="1440" w:hanging="720"/>
      </w:pPr>
      <w:bookmarkStart w:id="12" w:name="_Hlk157167210"/>
      <w:r>
        <w:t>West Virginia Association of Rehabilitation Facilities</w:t>
      </w:r>
      <w:bookmarkStart w:id="13" w:name="_Hlk157167174"/>
      <w:r>
        <w:tab/>
        <w:t>$10,854.25</w:t>
      </w:r>
      <w:bookmarkEnd w:id="13"/>
    </w:p>
    <w:bookmarkEnd w:id="12"/>
    <w:p w14:paraId="73F76780" w14:textId="77777777" w:rsidR="00C8684D" w:rsidRDefault="00C8684D" w:rsidP="00C8684D">
      <w:pPr>
        <w:pStyle w:val="ClaimAgency"/>
      </w:pPr>
      <w:r w:rsidRPr="003C6E2F">
        <w:rPr>
          <w:rStyle w:val="ClaimAgencyChar"/>
          <w:i/>
          <w:iCs/>
        </w:rPr>
        <w:t>Claim</w:t>
      </w:r>
      <w:r w:rsidRPr="003C6E2F">
        <w:rPr>
          <w:i w:val="0"/>
          <w:iCs/>
        </w:rPr>
        <w:t xml:space="preserve"> </w:t>
      </w:r>
      <w:r w:rsidRPr="003C6E2F">
        <w:t>against the State of West Virginia</w:t>
      </w:r>
    </w:p>
    <w:p w14:paraId="754A9FFE" w14:textId="77777777" w:rsidR="00C8684D" w:rsidRDefault="00C8684D" w:rsidP="00C8684D">
      <w:pPr>
        <w:pStyle w:val="ClaimAgency"/>
        <w:numPr>
          <w:ilvl w:val="0"/>
          <w:numId w:val="0"/>
        </w:numPr>
        <w:ind w:left="90" w:hanging="90"/>
        <w:jc w:val="center"/>
        <w:rPr>
          <w:i w:val="0"/>
          <w:iCs/>
        </w:rPr>
      </w:pPr>
      <w:r>
        <w:rPr>
          <w:i w:val="0"/>
          <w:iCs/>
        </w:rPr>
        <w:t>(</w:t>
      </w:r>
      <w:r w:rsidRPr="003D2038">
        <w:rPr>
          <w:i w:val="0"/>
          <w:iCs/>
        </w:rPr>
        <w:t xml:space="preserve">TO BE PAID FROM </w:t>
      </w:r>
      <w:r>
        <w:rPr>
          <w:i w:val="0"/>
          <w:iCs/>
        </w:rPr>
        <w:t xml:space="preserve">GENERAL </w:t>
      </w:r>
      <w:r w:rsidRPr="003D2038">
        <w:rPr>
          <w:i w:val="0"/>
          <w:iCs/>
        </w:rPr>
        <w:t>REVENUE FUND</w:t>
      </w:r>
      <w:r>
        <w:rPr>
          <w:i w:val="0"/>
          <w:iCs/>
        </w:rPr>
        <w:t>)</w:t>
      </w:r>
    </w:p>
    <w:p w14:paraId="4AE8D546" w14:textId="77777777" w:rsidR="00C8684D" w:rsidRDefault="00C8684D" w:rsidP="00C8684D">
      <w:pPr>
        <w:pStyle w:val="ClaimItem"/>
        <w:numPr>
          <w:ilvl w:val="0"/>
          <w:numId w:val="11"/>
        </w:numPr>
        <w:ind w:left="1440" w:hanging="720"/>
      </w:pPr>
      <w:r w:rsidRPr="003E6288">
        <w:t>Charles Jason Lively</w:t>
      </w:r>
      <w:r w:rsidRPr="003C6E2F">
        <w:t xml:space="preserve"> </w:t>
      </w:r>
      <w:r w:rsidRPr="003C6E2F">
        <w:tab/>
        <w:t>$1</w:t>
      </w:r>
      <w:r>
        <w:t>,568,936.00</w:t>
      </w:r>
    </w:p>
    <w:p w14:paraId="614ABDF6" w14:textId="77777777" w:rsidR="00C8684D" w:rsidRDefault="00C8684D" w:rsidP="00C8684D">
      <w:pPr>
        <w:pStyle w:val="ClaimAgency"/>
      </w:pPr>
      <w:r>
        <w:t>Claim against the West Virginia Legislature, Joint Committee on Government and Finance</w:t>
      </w:r>
    </w:p>
    <w:p w14:paraId="0B6676EA" w14:textId="77777777" w:rsidR="00C8684D" w:rsidRPr="003D2038" w:rsidRDefault="00C8684D" w:rsidP="00C8684D">
      <w:pPr>
        <w:pStyle w:val="ClaimAgency"/>
        <w:numPr>
          <w:ilvl w:val="0"/>
          <w:numId w:val="0"/>
        </w:numPr>
        <w:ind w:left="90" w:hanging="90"/>
        <w:jc w:val="center"/>
        <w:rPr>
          <w:i w:val="0"/>
          <w:iCs/>
        </w:rPr>
      </w:pPr>
      <w:bookmarkStart w:id="14" w:name="_Hlk157169350"/>
      <w:r>
        <w:rPr>
          <w:i w:val="0"/>
          <w:iCs/>
        </w:rPr>
        <w:t>(</w:t>
      </w:r>
      <w:r w:rsidRPr="003D2038">
        <w:rPr>
          <w:i w:val="0"/>
          <w:iCs/>
        </w:rPr>
        <w:t xml:space="preserve">TO BE PAID FROM </w:t>
      </w:r>
      <w:r>
        <w:rPr>
          <w:i w:val="0"/>
          <w:iCs/>
        </w:rPr>
        <w:t xml:space="preserve">GENERAL </w:t>
      </w:r>
      <w:r w:rsidRPr="003D2038">
        <w:rPr>
          <w:i w:val="0"/>
          <w:iCs/>
        </w:rPr>
        <w:t>REVENUE FUND</w:t>
      </w:r>
      <w:r>
        <w:rPr>
          <w:i w:val="0"/>
          <w:iCs/>
        </w:rPr>
        <w:t>)</w:t>
      </w:r>
    </w:p>
    <w:p w14:paraId="74EC9BBD" w14:textId="77777777" w:rsidR="00C8684D" w:rsidRPr="003D2038" w:rsidRDefault="00C8684D" w:rsidP="00C8684D">
      <w:pPr>
        <w:pStyle w:val="ClaimItem"/>
        <w:numPr>
          <w:ilvl w:val="0"/>
          <w:numId w:val="12"/>
        </w:numPr>
        <w:ind w:left="1530" w:hanging="810"/>
      </w:pPr>
      <w:r>
        <w:t>Alpha Technologies, Inc.</w:t>
      </w:r>
      <w:r>
        <w:tab/>
        <w:t>$3,735.88</w:t>
      </w:r>
    </w:p>
    <w:bookmarkEnd w:id="11"/>
    <w:bookmarkEnd w:id="14"/>
    <w:p w14:paraId="341F8C5C" w14:textId="77777777" w:rsidR="00C8684D" w:rsidRPr="00B662AC" w:rsidRDefault="00C8684D" w:rsidP="00C8684D">
      <w:pPr>
        <w:pStyle w:val="SectionBody"/>
        <w:rPr>
          <w:color w:val="auto"/>
        </w:rPr>
      </w:pPr>
      <w:r w:rsidRPr="00B662AC">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0421189E" w14:textId="77777777" w:rsidR="00E831B3" w:rsidRDefault="00E831B3" w:rsidP="00EF6030">
      <w:pPr>
        <w:pStyle w:val="References"/>
      </w:pPr>
    </w:p>
    <w:sectPr w:rsidR="00E831B3" w:rsidSect="00C868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68AD" w14:textId="77777777" w:rsidR="003C0AB4" w:rsidRPr="00B844FE" w:rsidRDefault="003C0AB4" w:rsidP="00B844FE">
      <w:r>
        <w:separator/>
      </w:r>
    </w:p>
  </w:endnote>
  <w:endnote w:type="continuationSeparator" w:id="0">
    <w:p w14:paraId="57945E0A" w14:textId="77777777" w:rsidR="003C0AB4" w:rsidRPr="00B844FE" w:rsidRDefault="003C0A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0C74" w14:textId="77777777" w:rsidR="00C8684D" w:rsidRDefault="00C8684D" w:rsidP="007508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EE324C" w14:textId="77777777" w:rsidR="00C8684D" w:rsidRPr="00C8684D" w:rsidRDefault="00C8684D" w:rsidP="00C86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B7BF" w14:textId="425391BD" w:rsidR="00C8684D" w:rsidRDefault="00C8684D" w:rsidP="007508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5C1C42" w14:textId="72845210" w:rsidR="00C8684D" w:rsidRPr="00C8684D" w:rsidRDefault="00C8684D" w:rsidP="00C8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DBC0" w14:textId="77777777" w:rsidR="003C0AB4" w:rsidRPr="00B844FE" w:rsidRDefault="003C0AB4" w:rsidP="00B844FE">
      <w:r>
        <w:separator/>
      </w:r>
    </w:p>
  </w:footnote>
  <w:footnote w:type="continuationSeparator" w:id="0">
    <w:p w14:paraId="29287534" w14:textId="77777777" w:rsidR="003C0AB4" w:rsidRPr="00B844FE" w:rsidRDefault="003C0A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1932" w14:textId="7CDE464C" w:rsidR="00C8684D" w:rsidRPr="00C8684D" w:rsidRDefault="00C8684D" w:rsidP="00C8684D">
    <w:pPr>
      <w:pStyle w:val="Header"/>
    </w:pPr>
    <w:r>
      <w:t>CS for SB 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FB99" w14:textId="670FAC06" w:rsidR="00C8684D" w:rsidRPr="00C8684D" w:rsidRDefault="00EA2BF6" w:rsidP="00C8684D">
    <w:pPr>
      <w:pStyle w:val="Header"/>
    </w:pPr>
    <w:r>
      <w:t xml:space="preserve">Enr </w:t>
    </w:r>
    <w:r w:rsidR="00C8684D">
      <w:t>CS for SB 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20108C94"/>
    <w:lvl w:ilvl="0" w:tplc="32D8E1AA">
      <w:start w:val="1"/>
      <w:numFmt w:val="decimal"/>
      <w:pStyle w:val="ClaimItem"/>
      <w:lvlText w:val="(%1)"/>
      <w:lvlJc w:val="left"/>
      <w:pPr>
        <w:ind w:left="1080" w:hanging="360"/>
      </w:pPr>
      <w:rPr>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16cid:durableId="2083793520">
    <w:abstractNumId w:val="1"/>
  </w:num>
  <w:num w:numId="2" w16cid:durableId="479924158">
    <w:abstractNumId w:val="1"/>
  </w:num>
  <w:num w:numId="3" w16cid:durableId="1244797700">
    <w:abstractNumId w:val="2"/>
  </w:num>
  <w:num w:numId="4" w16cid:durableId="1623338805">
    <w:abstractNumId w:val="0"/>
    <w:lvlOverride w:ilvl="0">
      <w:startOverride w:val="1"/>
    </w:lvlOverride>
  </w:num>
  <w:num w:numId="5" w16cid:durableId="1951080737">
    <w:abstractNumId w:val="0"/>
    <w:lvlOverride w:ilvl="0">
      <w:startOverride w:val="1"/>
    </w:lvlOverride>
  </w:num>
  <w:num w:numId="6" w16cid:durableId="105583031">
    <w:abstractNumId w:val="0"/>
    <w:lvlOverride w:ilvl="0">
      <w:startOverride w:val="1"/>
    </w:lvlOverride>
  </w:num>
  <w:num w:numId="7" w16cid:durableId="393965568">
    <w:abstractNumId w:val="0"/>
    <w:lvlOverride w:ilvl="0">
      <w:startOverride w:val="1"/>
    </w:lvlOverride>
  </w:num>
  <w:num w:numId="8" w16cid:durableId="965427386">
    <w:abstractNumId w:val="0"/>
  </w:num>
  <w:num w:numId="9" w16cid:durableId="818420363">
    <w:abstractNumId w:val="0"/>
    <w:lvlOverride w:ilvl="0">
      <w:startOverride w:val="1"/>
    </w:lvlOverride>
  </w:num>
  <w:num w:numId="10" w16cid:durableId="524443464">
    <w:abstractNumId w:val="0"/>
    <w:lvlOverride w:ilvl="0">
      <w:startOverride w:val="1"/>
    </w:lvlOverride>
  </w:num>
  <w:num w:numId="11" w16cid:durableId="1722170147">
    <w:abstractNumId w:val="0"/>
    <w:lvlOverride w:ilvl="0">
      <w:startOverride w:val="1"/>
    </w:lvlOverride>
  </w:num>
  <w:num w:numId="12" w16cid:durableId="1420102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B4"/>
    <w:rsid w:val="00002112"/>
    <w:rsid w:val="0000526A"/>
    <w:rsid w:val="00085D22"/>
    <w:rsid w:val="000C5C77"/>
    <w:rsid w:val="0010070F"/>
    <w:rsid w:val="00110BC8"/>
    <w:rsid w:val="0012246A"/>
    <w:rsid w:val="0015112E"/>
    <w:rsid w:val="001552E7"/>
    <w:rsid w:val="001566B4"/>
    <w:rsid w:val="00175B38"/>
    <w:rsid w:val="001C279E"/>
    <w:rsid w:val="001D459E"/>
    <w:rsid w:val="00230763"/>
    <w:rsid w:val="00251E66"/>
    <w:rsid w:val="0027011C"/>
    <w:rsid w:val="00274200"/>
    <w:rsid w:val="00275740"/>
    <w:rsid w:val="002A0269"/>
    <w:rsid w:val="002A4509"/>
    <w:rsid w:val="00301F44"/>
    <w:rsid w:val="00303684"/>
    <w:rsid w:val="003143F5"/>
    <w:rsid w:val="00314854"/>
    <w:rsid w:val="00365920"/>
    <w:rsid w:val="003C0AB4"/>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D4EBE"/>
    <w:rsid w:val="007E02CF"/>
    <w:rsid w:val="007F1CF5"/>
    <w:rsid w:val="007F371B"/>
    <w:rsid w:val="0081249D"/>
    <w:rsid w:val="00834EDE"/>
    <w:rsid w:val="008736AA"/>
    <w:rsid w:val="008D275D"/>
    <w:rsid w:val="00952402"/>
    <w:rsid w:val="00980327"/>
    <w:rsid w:val="009F1067"/>
    <w:rsid w:val="00A114B5"/>
    <w:rsid w:val="00A31E01"/>
    <w:rsid w:val="00A35B03"/>
    <w:rsid w:val="00A527AD"/>
    <w:rsid w:val="00A718CF"/>
    <w:rsid w:val="00A72E7C"/>
    <w:rsid w:val="00A85D03"/>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8684D"/>
    <w:rsid w:val="00C92FDF"/>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A2BF6"/>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F9370"/>
  <w15:chartTrackingRefBased/>
  <w15:docId w15:val="{893712E4-8704-434A-B980-504EA10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C8684D"/>
    <w:rPr>
      <w:rFonts w:eastAsia="Calibri"/>
      <w:b/>
      <w:color w:val="000000"/>
    </w:rPr>
  </w:style>
  <w:style w:type="paragraph" w:customStyle="1" w:styleId="ClaimAgency">
    <w:name w:val="Claim Agency"/>
    <w:link w:val="ClaimAgencyChar"/>
    <w:qFormat/>
    <w:rsid w:val="00C8684D"/>
    <w:pPr>
      <w:numPr>
        <w:numId w:val="3"/>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C8684D"/>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C8684D"/>
    <w:rPr>
      <w:rFonts w:eastAsia="Calibri"/>
      <w:i/>
      <w:color w:val="000000"/>
    </w:rPr>
  </w:style>
  <w:style w:type="paragraph" w:customStyle="1" w:styleId="ClaimItem">
    <w:name w:val="Claim Item"/>
    <w:link w:val="ClaimItemChar"/>
    <w:qFormat/>
    <w:rsid w:val="00C8684D"/>
    <w:pPr>
      <w:numPr>
        <w:numId w:val="4"/>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C8684D"/>
    <w:rPr>
      <w:rFonts w:eastAsia="Calibri"/>
      <w:caps/>
      <w:color w:val="auto"/>
    </w:rPr>
  </w:style>
  <w:style w:type="character" w:customStyle="1" w:styleId="SectionBodyChar">
    <w:name w:val="Section Body Char"/>
    <w:link w:val="SectionBody"/>
    <w:rsid w:val="00C8684D"/>
    <w:rPr>
      <w:rFonts w:eastAsia="Calibri"/>
      <w:color w:val="000000"/>
    </w:rPr>
  </w:style>
  <w:style w:type="character" w:customStyle="1" w:styleId="ClaimItemChar">
    <w:name w:val="Claim Item Char"/>
    <w:basedOn w:val="DefaultParagraphFont"/>
    <w:link w:val="ClaimItem"/>
    <w:rsid w:val="00C8684D"/>
    <w:rPr>
      <w:rFonts w:eastAsia="Calibri"/>
      <w:color w:val="auto"/>
    </w:rPr>
  </w:style>
  <w:style w:type="character" w:styleId="PageNumber">
    <w:name w:val="page number"/>
    <w:basedOn w:val="DefaultParagraphFont"/>
    <w:uiPriority w:val="99"/>
    <w:semiHidden/>
    <w:locked/>
    <w:rsid w:val="00C8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E809F946C4163A78D04DCE30F9522"/>
        <w:category>
          <w:name w:val="General"/>
          <w:gallery w:val="placeholder"/>
        </w:category>
        <w:types>
          <w:type w:val="bbPlcHdr"/>
        </w:types>
        <w:behaviors>
          <w:behavior w:val="content"/>
        </w:behaviors>
        <w:guid w:val="{7566AE57-6FD9-4666-BAC5-ED312A0CA354}"/>
      </w:docPartPr>
      <w:docPartBody>
        <w:p w:rsidR="00532FA6" w:rsidRDefault="00532FA6">
          <w:pPr>
            <w:pStyle w:val="45AE809F946C4163A78D04DCE30F9522"/>
          </w:pPr>
          <w:r w:rsidRPr="00B844FE">
            <w:t>[Type here]</w:t>
          </w:r>
        </w:p>
      </w:docPartBody>
    </w:docPart>
    <w:docPart>
      <w:docPartPr>
        <w:name w:val="9E4ED6B17D3945DBBA2F401870FA4905"/>
        <w:category>
          <w:name w:val="General"/>
          <w:gallery w:val="placeholder"/>
        </w:category>
        <w:types>
          <w:type w:val="bbPlcHdr"/>
        </w:types>
        <w:behaviors>
          <w:behavior w:val="content"/>
        </w:behaviors>
        <w:guid w:val="{88D936A7-81A3-4C21-B6AA-AB4D86455E02}"/>
      </w:docPartPr>
      <w:docPartBody>
        <w:p w:rsidR="00532FA6" w:rsidRDefault="00532FA6">
          <w:pPr>
            <w:pStyle w:val="9E4ED6B17D3945DBBA2F401870FA490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A6"/>
    <w:rsid w:val="0053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B0B2690D94C8D8DCB1B01B6C68986">
    <w:name w:val="40EB0B2690D94C8D8DCB1B01B6C68986"/>
  </w:style>
  <w:style w:type="paragraph" w:customStyle="1" w:styleId="45AE809F946C4163A78D04DCE30F9522">
    <w:name w:val="45AE809F946C4163A78D04DCE30F9522"/>
  </w:style>
  <w:style w:type="paragraph" w:customStyle="1" w:styleId="9E4ED6B17D3945DBBA2F401870FA4905">
    <w:name w:val="9E4ED6B17D3945DBBA2F401870FA4905"/>
  </w:style>
  <w:style w:type="character" w:styleId="PlaceholderText">
    <w:name w:val="Placeholder Text"/>
    <w:basedOn w:val="DefaultParagraphFont"/>
    <w:uiPriority w:val="99"/>
    <w:semiHidden/>
    <w:rsid w:val="00532F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17</Pages>
  <Words>2622</Words>
  <Characters>12721</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(TO BE PAID FROM Special REVENUE FUND)</vt:lpstr>
      <vt:lpstr>        (TO BE PAID FROM Special REVENUE FUND)</vt:lpstr>
      <vt:lpstr>        (TO BE PAID FROM GENERAL REVENUE FUND)</vt:lpstr>
      <vt:lpstr>        (TO BE PAID FROM GENERAL REVENUE FUND)</vt:lpstr>
      <vt:lpstr>        (TO BE PAID FROM STATE ROAD FUND)</vt:lpstr>
      <vt:lpstr>        (TO BE PAID FROM State road REVENUE FUND)</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6</cp:revision>
  <dcterms:created xsi:type="dcterms:W3CDTF">2024-02-08T20:40:00Z</dcterms:created>
  <dcterms:modified xsi:type="dcterms:W3CDTF">2024-03-09T20:24:00Z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64f669339f57b79c7d0e778105908a1237c4a48930d037a7b64c25d668f70aee</vt:lpwstr>
  </property>
</Properties>
</file>